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w:t>
      </w:r>
      <w:proofErr w:type="gramStart"/>
      <w:r w:rsidRPr="00A67FF0">
        <w:rPr>
          <w:rFonts w:ascii="Arial" w:hAnsi="Arial" w:cs="Arial"/>
          <w:b/>
          <w:sz w:val="20"/>
          <w:szCs w:val="20"/>
        </w:rPr>
        <w:t>republika - Státní</w:t>
      </w:r>
      <w:proofErr w:type="gramEnd"/>
      <w:r w:rsidRPr="00A67FF0">
        <w:rPr>
          <w:rFonts w:ascii="Arial" w:hAnsi="Arial" w:cs="Arial"/>
          <w:b/>
          <w:sz w:val="20"/>
          <w:szCs w:val="20"/>
        </w:rPr>
        <w:t xml:space="preserve">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w:t>
      </w:r>
      <w:proofErr w:type="gramStart"/>
      <w:r w:rsidRPr="00A67FF0">
        <w:rPr>
          <w:rFonts w:ascii="Arial" w:hAnsi="Arial" w:cs="Arial"/>
          <w:sz w:val="20"/>
          <w:szCs w:val="20"/>
        </w:rPr>
        <w:t>11a</w:t>
      </w:r>
      <w:proofErr w:type="gramEnd"/>
      <w:r w:rsidRPr="00A67FF0">
        <w:rPr>
          <w:rFonts w:ascii="Arial" w:hAnsi="Arial" w:cs="Arial"/>
          <w:sz w:val="20"/>
          <w:szCs w:val="20"/>
        </w:rPr>
        <w:t>, 130 00 Praha 3 - Žižkov</w:t>
      </w:r>
    </w:p>
    <w:p w14:paraId="74C81566" w14:textId="529585FE" w:rsidR="00F10D8A" w:rsidRDefault="00F10D8A" w:rsidP="008C0203">
      <w:pPr>
        <w:rPr>
          <w:rFonts w:ascii="Arial" w:hAnsi="Arial" w:cs="Arial"/>
          <w:bCs/>
          <w:sz w:val="20"/>
          <w:szCs w:val="20"/>
        </w:rPr>
      </w:pPr>
      <w:r w:rsidRPr="004D2F6C">
        <w:rPr>
          <w:rFonts w:ascii="Arial" w:hAnsi="Arial" w:cs="Arial"/>
          <w:bCs/>
          <w:sz w:val="20"/>
          <w:szCs w:val="20"/>
        </w:rPr>
        <w:t xml:space="preserve">jednající </w:t>
      </w:r>
      <w:r w:rsidR="0052476D">
        <w:rPr>
          <w:rFonts w:ascii="Arial" w:hAnsi="Arial" w:cs="Arial"/>
          <w:bCs/>
          <w:sz w:val="20"/>
          <w:szCs w:val="20"/>
        </w:rPr>
        <w:t>Mgr</w:t>
      </w:r>
      <w:r w:rsidRPr="004D2F6C">
        <w:rPr>
          <w:rFonts w:ascii="Arial" w:hAnsi="Arial" w:cs="Arial"/>
          <w:bCs/>
          <w:sz w:val="20"/>
          <w:szCs w:val="20"/>
        </w:rPr>
        <w:t xml:space="preserve">. </w:t>
      </w:r>
      <w:r w:rsidR="00C91164" w:rsidRPr="004D2F6C">
        <w:rPr>
          <w:rFonts w:ascii="Arial" w:hAnsi="Arial" w:cs="Arial"/>
          <w:bCs/>
          <w:sz w:val="20"/>
          <w:szCs w:val="20"/>
        </w:rPr>
        <w:t>Michal</w:t>
      </w:r>
      <w:r w:rsidRPr="004D2F6C">
        <w:rPr>
          <w:rFonts w:ascii="Arial" w:hAnsi="Arial" w:cs="Arial"/>
          <w:bCs/>
          <w:sz w:val="20"/>
          <w:szCs w:val="20"/>
        </w:rPr>
        <w:t xml:space="preserve"> </w:t>
      </w:r>
      <w:r w:rsidR="00C91164" w:rsidRPr="004D2F6C">
        <w:rPr>
          <w:rFonts w:ascii="Arial" w:hAnsi="Arial" w:cs="Arial"/>
          <w:bCs/>
          <w:sz w:val="20"/>
          <w:szCs w:val="20"/>
        </w:rPr>
        <w:t>Gebhart MBA,</w:t>
      </w:r>
      <w:r w:rsidRPr="004D2F6C">
        <w:rPr>
          <w:rFonts w:ascii="Arial" w:hAnsi="Arial" w:cs="Arial"/>
          <w:bCs/>
          <w:sz w:val="20"/>
          <w:szCs w:val="20"/>
        </w:rPr>
        <w:t xml:space="preserve"> ředitel </w:t>
      </w:r>
      <w:r w:rsidR="00C91164" w:rsidRPr="004D2F6C">
        <w:rPr>
          <w:rFonts w:ascii="Arial" w:hAnsi="Arial" w:cs="Arial"/>
          <w:bCs/>
          <w:sz w:val="20"/>
          <w:szCs w:val="20"/>
        </w:rPr>
        <w:t xml:space="preserve">Sekce </w:t>
      </w:r>
      <w:proofErr w:type="spellStart"/>
      <w:r w:rsidR="00C91164" w:rsidRPr="004D2F6C">
        <w:rPr>
          <w:rFonts w:ascii="Arial" w:hAnsi="Arial" w:cs="Arial"/>
          <w:bCs/>
          <w:sz w:val="20"/>
          <w:szCs w:val="20"/>
        </w:rPr>
        <w:t>krajinotvorby</w:t>
      </w:r>
      <w:proofErr w:type="spellEnd"/>
    </w:p>
    <w:p w14:paraId="202D369E" w14:textId="3E9BA9A6" w:rsidR="00CD0B98" w:rsidRPr="00275720" w:rsidRDefault="00CD0B98" w:rsidP="008C0203">
      <w:pPr>
        <w:rPr>
          <w:rFonts w:ascii="Arial" w:hAnsi="Arial" w:cs="Arial"/>
          <w:sz w:val="20"/>
          <w:szCs w:val="20"/>
        </w:rPr>
      </w:pPr>
      <w:r w:rsidRPr="00275720">
        <w:rPr>
          <w:rFonts w:ascii="Arial" w:hAnsi="Arial" w:cs="Arial"/>
          <w:sz w:val="20"/>
          <w:szCs w:val="20"/>
        </w:rPr>
        <w:t>IČ</w:t>
      </w:r>
      <w:r w:rsidR="007C3CF2"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17D002F4"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alternativa pro právnickou osobu</w:t>
      </w:r>
    </w:p>
    <w:p w14:paraId="220E0011" w14:textId="77777777" w:rsidR="001456C7" w:rsidRPr="00275720" w:rsidRDefault="001456C7" w:rsidP="001456C7">
      <w:pPr>
        <w:pStyle w:val="Zkladntext"/>
        <w:rPr>
          <w:rFonts w:ascii="Arial" w:hAnsi="Arial" w:cs="Arial"/>
          <w:b/>
          <w:sz w:val="20"/>
          <w:szCs w:val="20"/>
        </w:rPr>
      </w:pPr>
      <w:r w:rsidRPr="00275720">
        <w:rPr>
          <w:rFonts w:ascii="Arial" w:hAnsi="Arial" w:cs="Arial"/>
          <w:b/>
          <w:sz w:val="20"/>
          <w:szCs w:val="20"/>
          <w:highlight w:val="yellow"/>
        </w:rPr>
        <w:t>………… (název)</w:t>
      </w:r>
      <w:r w:rsidRPr="00275720">
        <w:rPr>
          <w:rFonts w:ascii="Arial" w:hAnsi="Arial" w:cs="Arial"/>
          <w:b/>
          <w:sz w:val="20"/>
          <w:szCs w:val="20"/>
        </w:rPr>
        <w:t xml:space="preserve"> </w:t>
      </w:r>
    </w:p>
    <w:p w14:paraId="0E255336" w14:textId="77777777" w:rsidR="001456C7" w:rsidRPr="00275720" w:rsidRDefault="001456C7" w:rsidP="001456C7">
      <w:pPr>
        <w:jc w:val="both"/>
        <w:rPr>
          <w:rFonts w:ascii="Arial" w:hAnsi="Arial" w:cs="Arial"/>
          <w:b/>
          <w:sz w:val="20"/>
          <w:szCs w:val="20"/>
          <w:highlight w:val="yellow"/>
        </w:rPr>
      </w:pPr>
      <w:r w:rsidRPr="00275720">
        <w:rPr>
          <w:rFonts w:ascii="Arial" w:hAnsi="Arial" w:cs="Arial"/>
          <w:sz w:val="20"/>
          <w:szCs w:val="20"/>
          <w:highlight w:val="yellow"/>
        </w:rPr>
        <w:t>sídlo: …………….</w:t>
      </w:r>
    </w:p>
    <w:p w14:paraId="48F5F996" w14:textId="77777777" w:rsidR="001456C7" w:rsidRPr="00275720" w:rsidRDefault="001456C7" w:rsidP="001456C7">
      <w:pPr>
        <w:jc w:val="both"/>
        <w:rPr>
          <w:rFonts w:ascii="Arial" w:hAnsi="Arial" w:cs="Arial"/>
          <w:sz w:val="20"/>
          <w:szCs w:val="20"/>
        </w:rPr>
      </w:pPr>
      <w:r w:rsidRPr="00275720">
        <w:rPr>
          <w:rFonts w:ascii="Arial" w:hAnsi="Arial" w:cs="Arial"/>
          <w:sz w:val="20"/>
          <w:szCs w:val="20"/>
          <w:highlight w:val="yellow"/>
        </w:rPr>
        <w:t>zapsán/a v obchodním rejstříku vedeném u …………</w:t>
      </w:r>
      <w:proofErr w:type="gramStart"/>
      <w:r w:rsidRPr="00275720">
        <w:rPr>
          <w:rFonts w:ascii="Arial" w:hAnsi="Arial" w:cs="Arial"/>
          <w:sz w:val="20"/>
          <w:szCs w:val="20"/>
          <w:highlight w:val="yellow"/>
        </w:rPr>
        <w:t>…….</w:t>
      </w:r>
      <w:proofErr w:type="gramEnd"/>
      <w:r w:rsidRPr="00275720">
        <w:rPr>
          <w:rFonts w:ascii="Arial" w:hAnsi="Arial" w:cs="Arial"/>
          <w:sz w:val="20"/>
          <w:szCs w:val="20"/>
          <w:highlight w:val="yellow"/>
        </w:rPr>
        <w:t>.v ………, oddíl … vložka ….</w:t>
      </w:r>
      <w:r w:rsidRPr="00275720">
        <w:rPr>
          <w:rFonts w:ascii="Arial" w:hAnsi="Arial" w:cs="Arial"/>
          <w:sz w:val="20"/>
          <w:szCs w:val="20"/>
        </w:rPr>
        <w:t xml:space="preserve">   </w:t>
      </w:r>
    </w:p>
    <w:p w14:paraId="1F74C776" w14:textId="77777777" w:rsidR="001456C7" w:rsidRPr="00275720" w:rsidRDefault="001456C7" w:rsidP="001456C7">
      <w:pPr>
        <w:jc w:val="both"/>
        <w:rPr>
          <w:rFonts w:ascii="Arial" w:hAnsi="Arial" w:cs="Arial"/>
          <w:i/>
          <w:color w:val="0000FF"/>
          <w:sz w:val="20"/>
          <w:szCs w:val="20"/>
        </w:rPr>
      </w:pPr>
      <w:r w:rsidRPr="00275720">
        <w:rPr>
          <w:rFonts w:ascii="Arial" w:hAnsi="Arial" w:cs="Arial"/>
          <w:sz w:val="20"/>
          <w:szCs w:val="20"/>
        </w:rPr>
        <w:t>zastoupený/á ………………………. (</w:t>
      </w:r>
      <w:r w:rsidRPr="00275720">
        <w:rPr>
          <w:rFonts w:ascii="Arial" w:hAnsi="Arial" w:cs="Arial"/>
          <w:sz w:val="20"/>
          <w:szCs w:val="20"/>
          <w:highlight w:val="yellow"/>
        </w:rPr>
        <w:t>jméno, příjmení a funkce)</w:t>
      </w:r>
      <w:r w:rsidRPr="00275720">
        <w:rPr>
          <w:rFonts w:ascii="Arial" w:hAnsi="Arial" w:cs="Arial"/>
          <w:sz w:val="20"/>
          <w:szCs w:val="20"/>
        </w:rPr>
        <w:t xml:space="preserve">, </w:t>
      </w:r>
      <w:r w:rsidRPr="00275720">
        <w:rPr>
          <w:rFonts w:ascii="Arial" w:hAnsi="Arial" w:cs="Arial"/>
          <w:i/>
          <w:color w:val="0000FF"/>
          <w:sz w:val="20"/>
          <w:szCs w:val="20"/>
        </w:rPr>
        <w:t>případně doplnit způsob jednání za společnost, jednají-li např. dva jednatelé společně nebo předseda a místopředseda nebo osoba zmocněná na základě plné moci ze dne ……….</w:t>
      </w:r>
    </w:p>
    <w:p w14:paraId="5E14B6C8"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 xml:space="preserve">IČO: </w:t>
      </w:r>
      <w:r w:rsidRPr="00275720">
        <w:rPr>
          <w:rFonts w:ascii="Arial" w:hAnsi="Arial" w:cs="Arial"/>
          <w:sz w:val="20"/>
          <w:szCs w:val="20"/>
        </w:rPr>
        <w:tab/>
      </w:r>
    </w:p>
    <w:p w14:paraId="5BB50A58" w14:textId="77777777" w:rsidR="001456C7" w:rsidRPr="00275720" w:rsidRDefault="001456C7" w:rsidP="001456C7">
      <w:pPr>
        <w:jc w:val="both"/>
        <w:rPr>
          <w:rFonts w:ascii="Arial" w:hAnsi="Arial" w:cs="Arial"/>
          <w:sz w:val="20"/>
          <w:szCs w:val="20"/>
        </w:rPr>
      </w:pPr>
      <w:r w:rsidRPr="00275720">
        <w:rPr>
          <w:rFonts w:ascii="Arial" w:hAnsi="Arial" w:cs="Arial"/>
          <w:sz w:val="20"/>
          <w:szCs w:val="20"/>
          <w:highlight w:val="yellow"/>
        </w:rPr>
        <w:t>DIČ:</w:t>
      </w:r>
      <w:r w:rsidRPr="00275720">
        <w:rPr>
          <w:rFonts w:ascii="Arial" w:hAnsi="Arial" w:cs="Arial"/>
          <w:sz w:val="20"/>
          <w:szCs w:val="20"/>
        </w:rPr>
        <w:t xml:space="preserve"> </w:t>
      </w:r>
      <w:r w:rsidRPr="00275720">
        <w:rPr>
          <w:rFonts w:ascii="Arial" w:hAnsi="Arial" w:cs="Arial"/>
          <w:sz w:val="20"/>
          <w:szCs w:val="20"/>
        </w:rPr>
        <w:tab/>
      </w:r>
    </w:p>
    <w:p w14:paraId="4B5ABD31"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 xml:space="preserve">Zhotovitel </w:t>
      </w:r>
      <w:r w:rsidRPr="00275720">
        <w:rPr>
          <w:rFonts w:ascii="Arial" w:hAnsi="Arial" w:cs="Arial"/>
          <w:color w:val="000000"/>
          <w:sz w:val="20"/>
          <w:szCs w:val="20"/>
          <w:highlight w:val="yellow"/>
        </w:rPr>
        <w:t>je/není</w:t>
      </w:r>
      <w:r w:rsidRPr="00275720">
        <w:rPr>
          <w:rFonts w:ascii="Arial" w:hAnsi="Arial" w:cs="Arial"/>
          <w:sz w:val="20"/>
          <w:szCs w:val="20"/>
        </w:rPr>
        <w:t xml:space="preserve"> plátcem DPH.</w:t>
      </w:r>
    </w:p>
    <w:p w14:paraId="7318D7DD"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Bankovní spojení: …………</w:t>
      </w:r>
      <w:proofErr w:type="gramStart"/>
      <w:r w:rsidRPr="00275720">
        <w:rPr>
          <w:rFonts w:ascii="Arial" w:hAnsi="Arial" w:cs="Arial"/>
          <w:sz w:val="20"/>
          <w:szCs w:val="20"/>
        </w:rPr>
        <w:t>…….</w:t>
      </w:r>
      <w:proofErr w:type="gramEnd"/>
      <w:r w:rsidRPr="00275720">
        <w:rPr>
          <w:rFonts w:ascii="Arial" w:hAnsi="Arial" w:cs="Arial"/>
          <w:sz w:val="20"/>
          <w:szCs w:val="20"/>
        </w:rPr>
        <w:t>., číslo účtu: …………………..</w:t>
      </w:r>
    </w:p>
    <w:p w14:paraId="1B1E3C0A" w14:textId="77777777" w:rsidR="001456C7" w:rsidRPr="00275720" w:rsidRDefault="001456C7" w:rsidP="001456C7">
      <w:pPr>
        <w:pStyle w:val="Zkladntext"/>
        <w:rPr>
          <w:rFonts w:ascii="Arial" w:hAnsi="Arial" w:cs="Arial"/>
          <w:b/>
          <w:sz w:val="20"/>
          <w:szCs w:val="20"/>
          <w:highlight w:val="yellow"/>
        </w:rPr>
      </w:pPr>
    </w:p>
    <w:p w14:paraId="71F1FDC2" w14:textId="77777777" w:rsidR="001456C7" w:rsidRPr="004F3341" w:rsidRDefault="001456C7" w:rsidP="001456C7">
      <w:pPr>
        <w:pStyle w:val="Zkladntext"/>
        <w:rPr>
          <w:rFonts w:ascii="Arial" w:hAnsi="Arial" w:cs="Arial"/>
          <w:sz w:val="20"/>
          <w:szCs w:val="20"/>
        </w:rPr>
      </w:pPr>
      <w:r w:rsidRPr="004F3341">
        <w:rPr>
          <w:rFonts w:ascii="Arial" w:hAnsi="Arial" w:cs="Arial"/>
          <w:sz w:val="20"/>
          <w:szCs w:val="20"/>
        </w:rPr>
        <w:t>alternativa pro fyzickou osobu podnikající</w:t>
      </w:r>
    </w:p>
    <w:p w14:paraId="6BA0E92B" w14:textId="77777777" w:rsidR="001456C7" w:rsidRPr="004F3341" w:rsidRDefault="001456C7" w:rsidP="001456C7">
      <w:pPr>
        <w:pStyle w:val="Zkladntext"/>
        <w:rPr>
          <w:rFonts w:ascii="Arial" w:hAnsi="Arial" w:cs="Arial"/>
          <w:b/>
          <w:sz w:val="20"/>
          <w:szCs w:val="20"/>
        </w:rPr>
      </w:pPr>
      <w:r w:rsidRPr="004F3341">
        <w:rPr>
          <w:rFonts w:ascii="Arial" w:hAnsi="Arial" w:cs="Arial"/>
          <w:b/>
          <w:sz w:val="20"/>
          <w:szCs w:val="20"/>
          <w:highlight w:val="yellow"/>
        </w:rPr>
        <w:t>…….. (jméno, příjmení)</w:t>
      </w:r>
    </w:p>
    <w:p w14:paraId="171E13D4" w14:textId="77777777" w:rsidR="001456C7" w:rsidRPr="004F3341" w:rsidRDefault="001456C7" w:rsidP="001456C7">
      <w:pPr>
        <w:jc w:val="both"/>
        <w:rPr>
          <w:rFonts w:ascii="Arial" w:hAnsi="Arial" w:cs="Arial"/>
          <w:b/>
          <w:sz w:val="20"/>
          <w:szCs w:val="20"/>
          <w:highlight w:val="yellow"/>
        </w:rPr>
      </w:pPr>
      <w:r w:rsidRPr="004F3341">
        <w:rPr>
          <w:rFonts w:ascii="Arial" w:hAnsi="Arial" w:cs="Arial"/>
          <w:sz w:val="20"/>
          <w:szCs w:val="20"/>
          <w:highlight w:val="yellow"/>
        </w:rPr>
        <w:t>sídlo:</w:t>
      </w:r>
    </w:p>
    <w:p w14:paraId="77EB7392" w14:textId="77777777" w:rsidR="001456C7" w:rsidRPr="004F3341" w:rsidRDefault="001456C7" w:rsidP="001456C7">
      <w:pPr>
        <w:jc w:val="both"/>
        <w:rPr>
          <w:rFonts w:ascii="Arial" w:hAnsi="Arial" w:cs="Arial"/>
          <w:i/>
          <w:sz w:val="20"/>
          <w:szCs w:val="20"/>
        </w:rPr>
      </w:pPr>
      <w:r w:rsidRPr="004F3341">
        <w:rPr>
          <w:rFonts w:ascii="Arial" w:hAnsi="Arial" w:cs="Arial"/>
          <w:sz w:val="20"/>
          <w:szCs w:val="20"/>
          <w:highlight w:val="yellow"/>
        </w:rPr>
        <w:t>zapsán v živnostenském rejstříku vedeném</w:t>
      </w:r>
      <w:r w:rsidRPr="004F3341">
        <w:rPr>
          <w:rFonts w:ascii="Arial" w:hAnsi="Arial" w:cs="Arial"/>
          <w:sz w:val="20"/>
          <w:szCs w:val="20"/>
        </w:rPr>
        <w:t xml:space="preserve"> ………………… </w:t>
      </w:r>
    </w:p>
    <w:p w14:paraId="1EBD93CA" w14:textId="77777777" w:rsidR="001456C7" w:rsidRPr="004F3341" w:rsidRDefault="001456C7" w:rsidP="001456C7">
      <w:pPr>
        <w:jc w:val="both"/>
        <w:rPr>
          <w:rFonts w:ascii="Arial" w:hAnsi="Arial" w:cs="Arial"/>
          <w:sz w:val="20"/>
          <w:szCs w:val="20"/>
        </w:rPr>
      </w:pPr>
      <w:r w:rsidRPr="004F3341">
        <w:rPr>
          <w:rFonts w:ascii="Arial" w:hAnsi="Arial" w:cs="Arial"/>
          <w:sz w:val="20"/>
          <w:szCs w:val="20"/>
        </w:rPr>
        <w:t xml:space="preserve">IČO: </w:t>
      </w:r>
      <w:r w:rsidRPr="004F3341">
        <w:rPr>
          <w:rFonts w:ascii="Arial" w:hAnsi="Arial" w:cs="Arial"/>
          <w:sz w:val="20"/>
          <w:szCs w:val="20"/>
        </w:rPr>
        <w:tab/>
      </w:r>
    </w:p>
    <w:p w14:paraId="69DB67A6" w14:textId="77777777" w:rsidR="001456C7" w:rsidRPr="004F3341" w:rsidRDefault="001456C7" w:rsidP="001456C7">
      <w:pPr>
        <w:jc w:val="both"/>
        <w:rPr>
          <w:rFonts w:ascii="Arial" w:hAnsi="Arial" w:cs="Arial"/>
          <w:sz w:val="20"/>
          <w:szCs w:val="20"/>
        </w:rPr>
      </w:pPr>
      <w:r w:rsidRPr="004F3341">
        <w:rPr>
          <w:rFonts w:ascii="Arial" w:hAnsi="Arial" w:cs="Arial"/>
          <w:sz w:val="20"/>
          <w:szCs w:val="20"/>
          <w:highlight w:val="yellow"/>
        </w:rPr>
        <w:t>DIČ:</w:t>
      </w:r>
      <w:r w:rsidRPr="004F3341">
        <w:rPr>
          <w:rFonts w:ascii="Arial" w:hAnsi="Arial" w:cs="Arial"/>
          <w:sz w:val="20"/>
          <w:szCs w:val="20"/>
        </w:rPr>
        <w:t xml:space="preserve"> </w:t>
      </w:r>
      <w:r w:rsidRPr="004F3341">
        <w:rPr>
          <w:rFonts w:ascii="Arial" w:hAnsi="Arial" w:cs="Arial"/>
          <w:sz w:val="20"/>
          <w:szCs w:val="20"/>
        </w:rPr>
        <w:tab/>
      </w:r>
    </w:p>
    <w:p w14:paraId="21243F25" w14:textId="77777777" w:rsidR="001456C7" w:rsidRPr="004F3341" w:rsidRDefault="001456C7" w:rsidP="001456C7">
      <w:pPr>
        <w:jc w:val="both"/>
        <w:rPr>
          <w:rFonts w:ascii="Arial" w:hAnsi="Arial" w:cs="Arial"/>
          <w:sz w:val="20"/>
          <w:szCs w:val="20"/>
        </w:rPr>
      </w:pPr>
      <w:r w:rsidRPr="004F3341">
        <w:rPr>
          <w:rFonts w:ascii="Arial" w:hAnsi="Arial" w:cs="Arial"/>
          <w:sz w:val="20"/>
          <w:szCs w:val="20"/>
        </w:rPr>
        <w:t xml:space="preserve">Zhotovitel </w:t>
      </w:r>
      <w:r w:rsidRPr="004F3341">
        <w:rPr>
          <w:rFonts w:ascii="Arial" w:hAnsi="Arial" w:cs="Arial"/>
          <w:color w:val="000000"/>
          <w:sz w:val="20"/>
          <w:szCs w:val="20"/>
          <w:highlight w:val="yellow"/>
        </w:rPr>
        <w:t>je/není</w:t>
      </w:r>
      <w:r w:rsidRPr="004F3341">
        <w:rPr>
          <w:rFonts w:ascii="Arial" w:hAnsi="Arial" w:cs="Arial"/>
          <w:sz w:val="20"/>
          <w:szCs w:val="20"/>
        </w:rPr>
        <w:t xml:space="preserve"> plátcem DPH.</w:t>
      </w:r>
    </w:p>
    <w:p w14:paraId="0697413E" w14:textId="77777777" w:rsidR="001456C7" w:rsidRDefault="001456C7" w:rsidP="001456C7">
      <w:pPr>
        <w:jc w:val="both"/>
        <w:rPr>
          <w:rFonts w:ascii="Arial" w:hAnsi="Arial" w:cs="Arial"/>
          <w:sz w:val="20"/>
          <w:szCs w:val="20"/>
        </w:rPr>
      </w:pPr>
      <w:r w:rsidRPr="004F3341">
        <w:rPr>
          <w:rFonts w:ascii="Arial" w:hAnsi="Arial" w:cs="Arial"/>
          <w:sz w:val="20"/>
          <w:szCs w:val="20"/>
        </w:rPr>
        <w:t>Bankovní spojení: …………</w:t>
      </w:r>
      <w:proofErr w:type="gramStart"/>
      <w:r w:rsidRPr="004F3341">
        <w:rPr>
          <w:rFonts w:ascii="Arial" w:hAnsi="Arial" w:cs="Arial"/>
          <w:sz w:val="20"/>
          <w:szCs w:val="20"/>
        </w:rPr>
        <w:t>…….</w:t>
      </w:r>
      <w:proofErr w:type="gramEnd"/>
      <w:r w:rsidRPr="004F3341">
        <w:rPr>
          <w:rFonts w:ascii="Arial" w:hAnsi="Arial" w:cs="Arial"/>
          <w:sz w:val="20"/>
          <w:szCs w:val="20"/>
        </w:rPr>
        <w:t>., číslo účtu: …………………..</w:t>
      </w:r>
    </w:p>
    <w:p w14:paraId="73AE8FFB" w14:textId="77777777" w:rsidR="001456C7" w:rsidRPr="004F3341" w:rsidRDefault="001456C7" w:rsidP="001456C7">
      <w:pPr>
        <w:jc w:val="both"/>
        <w:rPr>
          <w:rFonts w:ascii="Arial" w:hAnsi="Arial" w:cs="Arial"/>
          <w:sz w:val="20"/>
          <w:szCs w:val="20"/>
        </w:rPr>
      </w:pPr>
    </w:p>
    <w:p w14:paraId="0AD693B0" w14:textId="77777777" w:rsidR="001456C7" w:rsidRPr="000B097C" w:rsidRDefault="001456C7" w:rsidP="001456C7">
      <w:pPr>
        <w:jc w:val="both"/>
        <w:rPr>
          <w:rFonts w:ascii="Arial" w:hAnsi="Arial" w:cs="Arial"/>
          <w:bCs/>
          <w:i/>
          <w:iCs/>
          <w:sz w:val="20"/>
          <w:szCs w:val="20"/>
        </w:rPr>
      </w:pPr>
      <w:r w:rsidRPr="000B097C">
        <w:rPr>
          <w:rFonts w:ascii="Arial" w:hAnsi="Arial" w:cs="Arial"/>
          <w:bCs/>
          <w:i/>
          <w:iCs/>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49D5A9AD"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w:t>
      </w:r>
      <w:r w:rsidR="005B479C" w:rsidRPr="00F10D8A">
        <w:rPr>
          <w:rFonts w:ascii="Arial" w:hAnsi="Arial" w:cs="Arial"/>
          <w:b/>
          <w:bCs/>
          <w:i/>
          <w:sz w:val="20"/>
          <w:szCs w:val="20"/>
        </w:rPr>
        <w:t>prací na stavb</w:t>
      </w:r>
      <w:r w:rsidR="001F5A74">
        <w:rPr>
          <w:rFonts w:ascii="Arial" w:hAnsi="Arial" w:cs="Arial"/>
          <w:b/>
          <w:bCs/>
          <w:i/>
          <w:sz w:val="20"/>
          <w:szCs w:val="20"/>
        </w:rPr>
        <w:t>ě</w:t>
      </w:r>
      <w:r w:rsidR="005B479C" w:rsidRPr="00F10D8A">
        <w:rPr>
          <w:rFonts w:ascii="Arial" w:hAnsi="Arial" w:cs="Arial"/>
          <w:b/>
          <w:bCs/>
          <w:i/>
          <w:sz w:val="20"/>
          <w:szCs w:val="20"/>
        </w:rPr>
        <w:t xml:space="preserve"> </w:t>
      </w:r>
      <w:r w:rsidR="00335AB1" w:rsidRPr="00F10D8A">
        <w:rPr>
          <w:rFonts w:ascii="Arial" w:hAnsi="Arial" w:cs="Arial"/>
          <w:b/>
          <w:bCs/>
          <w:i/>
          <w:sz w:val="20"/>
          <w:szCs w:val="20"/>
        </w:rPr>
        <w:t>HOZ</w:t>
      </w:r>
    </w:p>
    <w:p w14:paraId="09B0017F" w14:textId="051B3DA4" w:rsidR="005E4B39" w:rsidRPr="000B71A5" w:rsidRDefault="00F10D8A" w:rsidP="008C0203">
      <w:pPr>
        <w:jc w:val="center"/>
        <w:rPr>
          <w:rFonts w:ascii="Arial" w:hAnsi="Arial" w:cs="Arial"/>
          <w:b/>
          <w:bCs/>
          <w:i/>
          <w:sz w:val="20"/>
          <w:szCs w:val="20"/>
        </w:rPr>
      </w:pPr>
      <w:r w:rsidRPr="000B71A5">
        <w:rPr>
          <w:rFonts w:ascii="Arial" w:hAnsi="Arial" w:cs="Arial"/>
          <w:b/>
          <w:bCs/>
          <w:i/>
          <w:sz w:val="20"/>
          <w:szCs w:val="20"/>
        </w:rPr>
        <w:t xml:space="preserve"> </w:t>
      </w:r>
      <w:r w:rsidR="00680775">
        <w:rPr>
          <w:rFonts w:ascii="Arial" w:hAnsi="Arial" w:cs="Arial"/>
          <w:b/>
          <w:bCs/>
          <w:i/>
          <w:sz w:val="20"/>
          <w:szCs w:val="20"/>
        </w:rPr>
        <w:t>„</w:t>
      </w:r>
      <w:r>
        <w:rPr>
          <w:rFonts w:ascii="Arial" w:hAnsi="Arial" w:cs="Arial"/>
          <w:b/>
          <w:bCs/>
          <w:i/>
          <w:sz w:val="20"/>
          <w:szCs w:val="20"/>
        </w:rPr>
        <w:t>Údržba HOZ</w:t>
      </w:r>
      <w:r w:rsidR="007C1757">
        <w:rPr>
          <w:rFonts w:ascii="Arial" w:hAnsi="Arial" w:cs="Arial"/>
          <w:b/>
          <w:bCs/>
          <w:i/>
          <w:sz w:val="20"/>
          <w:szCs w:val="20"/>
        </w:rPr>
        <w:t xml:space="preserve"> Hořičky</w:t>
      </w:r>
      <w:r w:rsidR="005B479C"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738E0CAB" w14:textId="4341F341" w:rsidR="006247CF" w:rsidRPr="00F10D8A" w:rsidRDefault="00A77BCE" w:rsidP="00F10D8A">
      <w:pPr>
        <w:jc w:val="center"/>
        <w:rPr>
          <w:rFonts w:ascii="Arial" w:hAnsi="Arial" w:cs="Arial"/>
          <w:sz w:val="20"/>
          <w:szCs w:val="20"/>
          <w:highlight w:val="yellow"/>
        </w:rPr>
      </w:pPr>
      <w:r w:rsidRPr="004F3341">
        <w:rPr>
          <w:rFonts w:ascii="Arial" w:hAnsi="Arial" w:cs="Arial"/>
          <w:sz w:val="20"/>
          <w:szCs w:val="20"/>
        </w:rPr>
        <w:t xml:space="preserve">Touto </w:t>
      </w:r>
      <w:r w:rsidR="00422C44" w:rsidRPr="004F3341">
        <w:rPr>
          <w:rFonts w:ascii="Arial" w:hAnsi="Arial" w:cs="Arial"/>
          <w:sz w:val="20"/>
          <w:szCs w:val="20"/>
        </w:rPr>
        <w:t>S</w:t>
      </w:r>
      <w:r w:rsidRPr="004F3341">
        <w:rPr>
          <w:rFonts w:ascii="Arial" w:hAnsi="Arial" w:cs="Arial"/>
          <w:sz w:val="20"/>
          <w:szCs w:val="20"/>
        </w:rPr>
        <w:t xml:space="preserve">mlouvou se realizuje </w:t>
      </w:r>
      <w:r w:rsidRPr="00F10D8A">
        <w:rPr>
          <w:rFonts w:ascii="Arial" w:hAnsi="Arial" w:cs="Arial"/>
          <w:sz w:val="20"/>
          <w:szCs w:val="20"/>
        </w:rPr>
        <w:t xml:space="preserve">veřejná zakázka </w:t>
      </w:r>
      <w:r w:rsidR="00903784" w:rsidRPr="00F10D8A">
        <w:rPr>
          <w:rFonts w:ascii="Arial" w:hAnsi="Arial" w:cs="Arial"/>
          <w:sz w:val="20"/>
          <w:szCs w:val="20"/>
        </w:rPr>
        <w:t>malého rozsahu</w:t>
      </w:r>
    </w:p>
    <w:p w14:paraId="2B88E1F3" w14:textId="5B6D4757"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022BD8">
        <w:rPr>
          <w:rFonts w:ascii="Arial" w:hAnsi="Arial" w:cs="Arial"/>
          <w:b/>
          <w:i/>
          <w:sz w:val="20"/>
          <w:szCs w:val="20"/>
        </w:rPr>
        <w:t xml:space="preserve">SZ </w:t>
      </w:r>
      <w:r w:rsidRPr="00022BD8">
        <w:rPr>
          <w:rFonts w:ascii="Arial" w:hAnsi="Arial" w:cs="Arial"/>
          <w:b/>
          <w:i/>
          <w:sz w:val="20"/>
          <w:szCs w:val="20"/>
        </w:rPr>
        <w:t>SPU</w:t>
      </w:r>
      <w:r w:rsidR="00680775" w:rsidRPr="00022BD8">
        <w:rPr>
          <w:rFonts w:ascii="Arial" w:hAnsi="Arial" w:cs="Arial"/>
          <w:b/>
          <w:i/>
          <w:sz w:val="20"/>
          <w:szCs w:val="20"/>
        </w:rPr>
        <w:t xml:space="preserve"> </w:t>
      </w:r>
      <w:r w:rsidR="00022BD8" w:rsidRPr="00022BD8">
        <w:rPr>
          <w:rFonts w:ascii="Arial" w:hAnsi="Arial" w:cs="Arial"/>
          <w:b/>
          <w:i/>
          <w:sz w:val="20"/>
          <w:szCs w:val="20"/>
        </w:rPr>
        <w:t>42</w:t>
      </w:r>
      <w:r w:rsidR="007C1757">
        <w:rPr>
          <w:rFonts w:ascii="Arial" w:hAnsi="Arial" w:cs="Arial"/>
          <w:b/>
          <w:i/>
          <w:sz w:val="20"/>
          <w:szCs w:val="20"/>
        </w:rPr>
        <w:t>1765</w:t>
      </w:r>
      <w:r w:rsidR="00680775" w:rsidRPr="00022BD8">
        <w:rPr>
          <w:rFonts w:ascii="Arial" w:hAnsi="Arial" w:cs="Arial"/>
          <w:b/>
          <w:i/>
          <w:sz w:val="20"/>
          <w:szCs w:val="20"/>
        </w:rPr>
        <w:t>/</w:t>
      </w:r>
      <w:r w:rsidRPr="00022BD8">
        <w:rPr>
          <w:rFonts w:ascii="Arial" w:hAnsi="Arial" w:cs="Arial"/>
          <w:b/>
          <w:i/>
          <w:sz w:val="20"/>
          <w:szCs w:val="20"/>
        </w:rPr>
        <w:t>20</w:t>
      </w:r>
      <w:r w:rsidR="00F10D8A" w:rsidRPr="00022BD8">
        <w:rPr>
          <w:rFonts w:ascii="Arial" w:hAnsi="Arial" w:cs="Arial"/>
          <w:b/>
          <w:i/>
          <w:sz w:val="20"/>
          <w:szCs w:val="20"/>
        </w:rPr>
        <w:t>2</w:t>
      </w:r>
      <w:r w:rsidR="002B0D6B" w:rsidRPr="00022BD8">
        <w:rPr>
          <w:rFonts w:ascii="Arial" w:hAnsi="Arial" w:cs="Arial"/>
          <w:b/>
          <w:i/>
          <w:sz w:val="20"/>
          <w:szCs w:val="20"/>
        </w:rPr>
        <w:t>1</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0D37B651" w:rsidR="0016166F" w:rsidRDefault="0016166F" w:rsidP="008C0203">
      <w:pPr>
        <w:rPr>
          <w:rFonts w:ascii="Arial" w:hAnsi="Arial" w:cs="Arial"/>
          <w:sz w:val="20"/>
          <w:szCs w:val="20"/>
        </w:rPr>
      </w:pPr>
    </w:p>
    <w:p w14:paraId="2D59F953" w14:textId="77777777" w:rsidR="00682A34" w:rsidRPr="004F3341" w:rsidRDefault="00682A34"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29CD4AC4"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F10D8A">
        <w:rPr>
          <w:rFonts w:ascii="Arial" w:hAnsi="Arial" w:cs="Arial"/>
          <w:sz w:val="20"/>
          <w:szCs w:val="20"/>
          <w:u w:val="none"/>
        </w:rPr>
        <w:t>„Údržba HOZ</w:t>
      </w:r>
      <w:r w:rsidR="00C458A9">
        <w:rPr>
          <w:rFonts w:ascii="Arial" w:hAnsi="Arial" w:cs="Arial"/>
          <w:sz w:val="20"/>
          <w:szCs w:val="20"/>
          <w:u w:val="none"/>
        </w:rPr>
        <w:t xml:space="preserve"> </w:t>
      </w:r>
      <w:r w:rsidR="007C1757">
        <w:rPr>
          <w:rFonts w:ascii="Arial" w:hAnsi="Arial" w:cs="Arial"/>
          <w:sz w:val="20"/>
          <w:szCs w:val="20"/>
          <w:u w:val="none"/>
        </w:rPr>
        <w:t>Hořičky</w:t>
      </w:r>
      <w:r w:rsidR="00E66482" w:rsidRPr="00A064B8">
        <w:rPr>
          <w:rFonts w:ascii="Arial" w:hAnsi="Arial" w:cs="Arial"/>
          <w:sz w:val="20"/>
          <w:szCs w:val="20"/>
          <w:u w:val="none"/>
        </w:rPr>
        <w:t>“</w:t>
      </w:r>
      <w:r w:rsidR="00F00987" w:rsidRPr="00A064B8">
        <w:rPr>
          <w:rFonts w:ascii="Arial" w:hAnsi="Arial" w:cs="Arial"/>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0F02916A" w14:textId="0C0325A7" w:rsidR="008B364C" w:rsidRPr="008B364C" w:rsidRDefault="007D658A" w:rsidP="002A6DA6">
      <w:pPr>
        <w:pStyle w:val="Nadpis1"/>
        <w:numPr>
          <w:ilvl w:val="0"/>
          <w:numId w:val="6"/>
        </w:numPr>
        <w:spacing w:after="120"/>
        <w:ind w:hanging="720"/>
        <w:rPr>
          <w:rFonts w:ascii="Arial" w:hAnsi="Arial" w:cs="Arial"/>
          <w:vanish/>
          <w:sz w:val="20"/>
          <w:szCs w:val="20"/>
        </w:rPr>
      </w:pPr>
      <w:r w:rsidRPr="00F10D8A">
        <w:rPr>
          <w:rFonts w:ascii="Arial" w:hAnsi="Arial" w:cs="Arial"/>
          <w:b w:val="0"/>
          <w:sz w:val="20"/>
          <w:szCs w:val="20"/>
          <w:u w:val="none"/>
        </w:rPr>
        <w:t xml:space="preserve">Účelem </w:t>
      </w:r>
      <w:r w:rsidR="0005497D" w:rsidRPr="00F10D8A">
        <w:rPr>
          <w:rFonts w:ascii="Arial" w:hAnsi="Arial" w:cs="Arial"/>
          <w:b w:val="0"/>
          <w:sz w:val="20"/>
          <w:szCs w:val="20"/>
          <w:u w:val="none"/>
        </w:rPr>
        <w:t>S</w:t>
      </w:r>
      <w:r w:rsidRPr="00F10D8A">
        <w:rPr>
          <w:rFonts w:ascii="Arial" w:hAnsi="Arial" w:cs="Arial"/>
          <w:b w:val="0"/>
          <w:sz w:val="20"/>
          <w:szCs w:val="20"/>
          <w:u w:val="none"/>
        </w:rPr>
        <w:t>mlouvy je zajištění realizace udržovacích prací na stavb</w:t>
      </w:r>
      <w:r w:rsidR="001F5A74">
        <w:rPr>
          <w:rFonts w:ascii="Arial" w:hAnsi="Arial" w:cs="Arial"/>
          <w:b w:val="0"/>
          <w:sz w:val="20"/>
          <w:szCs w:val="20"/>
          <w:u w:val="none"/>
        </w:rPr>
        <w:t>ě</w:t>
      </w:r>
      <w:r w:rsidRPr="00F10D8A">
        <w:rPr>
          <w:rFonts w:ascii="Arial" w:hAnsi="Arial" w:cs="Arial"/>
          <w:b w:val="0"/>
          <w:sz w:val="20"/>
          <w:szCs w:val="20"/>
          <w:u w:val="none"/>
        </w:rPr>
        <w:t xml:space="preserve"> vodní</w:t>
      </w:r>
      <w:r w:rsidR="001F5A74">
        <w:rPr>
          <w:rFonts w:ascii="Arial" w:hAnsi="Arial" w:cs="Arial"/>
          <w:b w:val="0"/>
          <w:sz w:val="20"/>
          <w:szCs w:val="20"/>
          <w:u w:val="none"/>
        </w:rPr>
        <w:t>ho</w:t>
      </w:r>
      <w:r w:rsidRPr="00F10D8A">
        <w:rPr>
          <w:rFonts w:ascii="Arial" w:hAnsi="Arial" w:cs="Arial"/>
          <w:b w:val="0"/>
          <w:sz w:val="20"/>
          <w:szCs w:val="20"/>
          <w:u w:val="none"/>
        </w:rPr>
        <w:t xml:space="preserve"> d</w:t>
      </w:r>
      <w:r w:rsidR="001F5A74">
        <w:rPr>
          <w:rFonts w:ascii="Arial" w:hAnsi="Arial" w:cs="Arial"/>
          <w:b w:val="0"/>
          <w:sz w:val="20"/>
          <w:szCs w:val="20"/>
          <w:u w:val="none"/>
        </w:rPr>
        <w:t>íla</w:t>
      </w:r>
      <w:r w:rsidRPr="00F10D8A">
        <w:rPr>
          <w:rFonts w:ascii="Arial" w:hAnsi="Arial" w:cs="Arial"/>
          <w:b w:val="0"/>
          <w:sz w:val="20"/>
          <w:szCs w:val="20"/>
          <w:u w:val="none"/>
        </w:rPr>
        <w:t xml:space="preserve"> „hlavní</w:t>
      </w:r>
    </w:p>
    <w:p w14:paraId="754630B6" w14:textId="454B4BEA" w:rsidR="00903784" w:rsidRPr="00F10D8A" w:rsidRDefault="008B364C" w:rsidP="002A6DA6">
      <w:pPr>
        <w:pStyle w:val="Nadpis1"/>
        <w:numPr>
          <w:ilvl w:val="0"/>
          <w:numId w:val="6"/>
        </w:numPr>
        <w:spacing w:after="120"/>
        <w:ind w:hanging="720"/>
        <w:rPr>
          <w:rFonts w:ascii="Arial" w:hAnsi="Arial" w:cs="Arial"/>
          <w:vanish/>
          <w:sz w:val="20"/>
          <w:szCs w:val="20"/>
        </w:rPr>
      </w:pPr>
      <w:r>
        <w:rPr>
          <w:rFonts w:ascii="Arial" w:hAnsi="Arial" w:cs="Arial"/>
          <w:b w:val="0"/>
          <w:sz w:val="20"/>
          <w:szCs w:val="20"/>
          <w:u w:val="none"/>
        </w:rPr>
        <w:t xml:space="preserve"> </w:t>
      </w:r>
      <w:r w:rsidR="007D658A" w:rsidRPr="00F10D8A">
        <w:rPr>
          <w:rFonts w:ascii="Arial" w:hAnsi="Arial" w:cs="Arial"/>
          <w:b w:val="0"/>
          <w:sz w:val="20"/>
          <w:szCs w:val="20"/>
          <w:u w:val="none"/>
        </w:rPr>
        <w:t>odvodňovac</w:t>
      </w:r>
      <w:r w:rsidR="001A24D7">
        <w:rPr>
          <w:rFonts w:ascii="Arial" w:hAnsi="Arial" w:cs="Arial"/>
          <w:b w:val="0"/>
          <w:sz w:val="20"/>
          <w:szCs w:val="20"/>
          <w:u w:val="none"/>
        </w:rPr>
        <w:t>í</w:t>
      </w:r>
      <w:r w:rsidR="007D658A" w:rsidRPr="00F10D8A">
        <w:rPr>
          <w:rFonts w:ascii="Arial" w:hAnsi="Arial" w:cs="Arial"/>
          <w:b w:val="0"/>
          <w:sz w:val="20"/>
          <w:szCs w:val="20"/>
          <w:u w:val="none"/>
        </w:rPr>
        <w:t xml:space="preserve"> zařízení“</w:t>
      </w:r>
      <w:r w:rsidR="009A6E26" w:rsidRPr="00F10D8A">
        <w:rPr>
          <w:rFonts w:ascii="Arial" w:hAnsi="Arial" w:cs="Arial"/>
          <w:b w:val="0"/>
          <w:sz w:val="20"/>
          <w:szCs w:val="20"/>
          <w:u w:val="none"/>
        </w:rPr>
        <w:t xml:space="preserve"> </w:t>
      </w:r>
      <w:r w:rsidR="007D658A" w:rsidRPr="00F10D8A">
        <w:rPr>
          <w:rFonts w:ascii="Arial" w:hAnsi="Arial" w:cs="Arial"/>
          <w:b w:val="0"/>
          <w:sz w:val="20"/>
          <w:szCs w:val="20"/>
          <w:u w:val="none"/>
        </w:rPr>
        <w:t>(</w:t>
      </w:r>
      <w:r w:rsidR="00F8638A" w:rsidRPr="00F10D8A">
        <w:rPr>
          <w:rFonts w:ascii="Arial" w:hAnsi="Arial" w:cs="Arial"/>
          <w:b w:val="0"/>
          <w:sz w:val="20"/>
          <w:szCs w:val="20"/>
          <w:u w:val="none"/>
        </w:rPr>
        <w:t>dále jen „</w:t>
      </w:r>
      <w:r w:rsidR="00335AB1" w:rsidRPr="00F10D8A">
        <w:rPr>
          <w:rFonts w:ascii="Arial" w:hAnsi="Arial" w:cs="Arial"/>
          <w:b w:val="0"/>
          <w:sz w:val="20"/>
          <w:szCs w:val="20"/>
          <w:u w:val="none"/>
        </w:rPr>
        <w:t>HOZ</w:t>
      </w:r>
      <w:r w:rsidR="007D658A" w:rsidRPr="00F10D8A">
        <w:rPr>
          <w:rFonts w:ascii="Arial" w:hAnsi="Arial" w:cs="Arial"/>
          <w:b w:val="0"/>
          <w:sz w:val="20"/>
          <w:szCs w:val="20"/>
          <w:u w:val="none"/>
        </w:rPr>
        <w:t>)</w:t>
      </w:r>
      <w:r w:rsidR="00E80336">
        <w:rPr>
          <w:rFonts w:ascii="Arial" w:hAnsi="Arial" w:cs="Arial"/>
          <w:b w:val="0"/>
          <w:sz w:val="20"/>
          <w:szCs w:val="20"/>
          <w:u w:val="none"/>
        </w:rPr>
        <w:t xml:space="preserve">, </w:t>
      </w:r>
      <w:r w:rsidR="007D658A" w:rsidRPr="00F10D8A">
        <w:rPr>
          <w:rFonts w:ascii="Arial" w:hAnsi="Arial" w:cs="Arial"/>
          <w:b w:val="0"/>
          <w:sz w:val="20"/>
          <w:szCs w:val="20"/>
          <w:u w:val="none"/>
        </w:rPr>
        <w:t xml:space="preserve">a tím zlepšení odtokových poměrů, snížení zanášení </w:t>
      </w:r>
      <w:r w:rsidR="00335AB1" w:rsidRPr="00F10D8A">
        <w:rPr>
          <w:rFonts w:ascii="Arial" w:hAnsi="Arial" w:cs="Arial"/>
          <w:b w:val="0"/>
          <w:sz w:val="20"/>
          <w:szCs w:val="20"/>
          <w:u w:val="none"/>
        </w:rPr>
        <w:t>HOZ</w:t>
      </w:r>
      <w:r w:rsidR="0085213A">
        <w:rPr>
          <w:rFonts w:ascii="Arial" w:hAnsi="Arial" w:cs="Arial"/>
          <w:b w:val="0"/>
          <w:sz w:val="20"/>
          <w:szCs w:val="20"/>
          <w:u w:val="none"/>
        </w:rPr>
        <w:t xml:space="preserve"> </w:t>
      </w:r>
      <w:r w:rsidR="007D658A" w:rsidRPr="00F10D8A">
        <w:rPr>
          <w:rFonts w:ascii="Arial" w:hAnsi="Arial" w:cs="Arial"/>
          <w:b w:val="0"/>
          <w:sz w:val="20"/>
          <w:szCs w:val="20"/>
          <w:u w:val="none"/>
        </w:rPr>
        <w:t>splaveninami</w:t>
      </w:r>
      <w:r w:rsidR="00A21411" w:rsidRPr="00F10D8A">
        <w:rPr>
          <w:rFonts w:ascii="Arial" w:hAnsi="Arial" w:cs="Arial"/>
          <w:b w:val="0"/>
          <w:sz w:val="20"/>
          <w:szCs w:val="20"/>
          <w:u w:val="none"/>
        </w:rPr>
        <w:t xml:space="preserve">, </w:t>
      </w:r>
      <w:r w:rsidR="007D658A" w:rsidRPr="00F10D8A">
        <w:rPr>
          <w:rFonts w:ascii="Arial" w:hAnsi="Arial" w:cs="Arial"/>
          <w:b w:val="0"/>
          <w:sz w:val="20"/>
          <w:szCs w:val="20"/>
          <w:u w:val="none"/>
        </w:rPr>
        <w:t>zajištění provozuschopnosti a</w:t>
      </w:r>
      <w:r w:rsidR="00943AEF" w:rsidRPr="00F10D8A">
        <w:rPr>
          <w:rFonts w:ascii="Arial" w:hAnsi="Arial" w:cs="Arial"/>
          <w:b w:val="0"/>
          <w:sz w:val="20"/>
          <w:szCs w:val="20"/>
          <w:u w:val="none"/>
        </w:rPr>
        <w:t> </w:t>
      </w:r>
      <w:r w:rsidR="00A21411" w:rsidRPr="00F10D8A">
        <w:rPr>
          <w:rFonts w:ascii="Arial" w:hAnsi="Arial" w:cs="Arial"/>
          <w:b w:val="0"/>
          <w:sz w:val="20"/>
          <w:szCs w:val="20"/>
          <w:u w:val="none"/>
        </w:rPr>
        <w:t xml:space="preserve">obnovení </w:t>
      </w:r>
      <w:r w:rsidR="007D658A" w:rsidRPr="00F10D8A">
        <w:rPr>
          <w:rFonts w:ascii="Arial" w:hAnsi="Arial" w:cs="Arial"/>
          <w:b w:val="0"/>
          <w:sz w:val="20"/>
          <w:szCs w:val="20"/>
          <w:u w:val="none"/>
        </w:rPr>
        <w:t xml:space="preserve">funkčnosti </w:t>
      </w:r>
      <w:r w:rsidR="00335AB1" w:rsidRPr="00F10D8A">
        <w:rPr>
          <w:rFonts w:ascii="Arial" w:hAnsi="Arial" w:cs="Arial"/>
          <w:b w:val="0"/>
          <w:sz w:val="20"/>
          <w:szCs w:val="20"/>
          <w:u w:val="none"/>
        </w:rPr>
        <w:t>HOZ</w:t>
      </w:r>
      <w:r w:rsidR="00BC58B2">
        <w:rPr>
          <w:rFonts w:ascii="Arial" w:hAnsi="Arial" w:cs="Arial"/>
          <w:b w:val="0"/>
          <w:sz w:val="20"/>
          <w:szCs w:val="20"/>
          <w:u w:val="none"/>
        </w:rPr>
        <w:t>.</w:t>
      </w:r>
      <w:r w:rsidR="007D658A" w:rsidRPr="00F10D8A">
        <w:rPr>
          <w:rFonts w:ascii="Arial" w:hAnsi="Arial" w:cs="Arial"/>
          <w:b w:val="0"/>
          <w:sz w:val="20"/>
          <w:szCs w:val="20"/>
          <w:u w:val="none"/>
        </w:rPr>
        <w:t xml:space="preserve"> </w:t>
      </w:r>
    </w:p>
    <w:p w14:paraId="20C79E0C" w14:textId="6FBEABF5" w:rsidR="00A16B61" w:rsidRDefault="00A16B61" w:rsidP="008C0203">
      <w:pPr>
        <w:ind w:left="567" w:hanging="567"/>
        <w:rPr>
          <w:rFonts w:ascii="Arial" w:hAnsi="Arial" w:cs="Arial"/>
          <w:sz w:val="20"/>
          <w:szCs w:val="20"/>
        </w:rPr>
      </w:pPr>
    </w:p>
    <w:p w14:paraId="00D7C8CC" w14:textId="77777777" w:rsidR="00682A34" w:rsidRDefault="00682A34" w:rsidP="008C0203">
      <w:pPr>
        <w:ind w:left="567" w:hanging="567"/>
        <w:rPr>
          <w:rFonts w:ascii="Arial" w:hAnsi="Arial" w:cs="Arial"/>
          <w:sz w:val="20"/>
          <w:szCs w:val="20"/>
        </w:rPr>
      </w:pPr>
    </w:p>
    <w:p w14:paraId="3FFF8351" w14:textId="77777777" w:rsidR="000346A1" w:rsidRPr="000346A1" w:rsidRDefault="000346A1" w:rsidP="008C0203">
      <w:pPr>
        <w:pStyle w:val="Odstavecseseznamem"/>
        <w:keepNext/>
        <w:numPr>
          <w:ilvl w:val="0"/>
          <w:numId w:val="3"/>
        </w:numPr>
        <w:suppressAutoHyphens/>
        <w:ind w:left="851" w:hanging="851"/>
        <w:jc w:val="center"/>
        <w:outlineLvl w:val="0"/>
        <w:rPr>
          <w:rFonts w:ascii="Arial" w:hAnsi="Arial" w:cs="Arial"/>
          <w:b/>
          <w:vanish/>
          <w:sz w:val="20"/>
          <w:szCs w:val="20"/>
          <w:lang w:eastAsia="en-US"/>
        </w:rPr>
      </w:pPr>
    </w:p>
    <w:p w14:paraId="2506E370" w14:textId="485D82E2" w:rsidR="00DF2743" w:rsidRPr="004F3341" w:rsidRDefault="00DF2743" w:rsidP="008C0203">
      <w:pPr>
        <w:pStyle w:val="l-L1"/>
        <w:spacing w:before="0" w:after="0" w:line="240" w:lineRule="auto"/>
        <w:ind w:left="851" w:hanging="851"/>
        <w:rPr>
          <w:rFonts w:ascii="Arial" w:hAnsi="Arial" w:cs="Arial"/>
          <w:sz w:val="20"/>
        </w:rPr>
      </w:pPr>
    </w:p>
    <w:p w14:paraId="67CFD43E" w14:textId="2B0E38A0" w:rsidR="005F1B9F" w:rsidRPr="004F3341" w:rsidRDefault="00DF2743" w:rsidP="005F1B9F">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00B6E24C" w14:textId="77777777" w:rsidR="00B81224" w:rsidRPr="00425419" w:rsidRDefault="00B81224" w:rsidP="00425419">
      <w:pPr>
        <w:keepNext/>
        <w:suppressAutoHyphens/>
        <w:outlineLvl w:val="0"/>
        <w:rPr>
          <w:rFonts w:ascii="Arial" w:hAnsi="Arial" w:cs="Arial"/>
          <w:sz w:val="20"/>
          <w:szCs w:val="20"/>
          <w:lang w:eastAsia="en-US"/>
        </w:rPr>
      </w:pPr>
    </w:p>
    <w:p w14:paraId="50A95B60" w14:textId="1D7C38E5" w:rsidR="00E330AC" w:rsidRPr="007D25C3" w:rsidRDefault="00B81224" w:rsidP="00060B44">
      <w:pPr>
        <w:pStyle w:val="TSlneksmlouvy"/>
        <w:numPr>
          <w:ilvl w:val="1"/>
          <w:numId w:val="3"/>
        </w:numPr>
        <w:tabs>
          <w:tab w:val="clear" w:pos="2580"/>
          <w:tab w:val="num" w:pos="709"/>
        </w:tabs>
        <w:spacing w:before="0" w:after="120" w:line="240" w:lineRule="auto"/>
        <w:ind w:left="709" w:hanging="709"/>
        <w:jc w:val="both"/>
        <w:rPr>
          <w:rFonts w:cs="Arial"/>
          <w:color w:val="000000" w:themeColor="text1"/>
          <w:sz w:val="20"/>
        </w:rPr>
      </w:pPr>
      <w:r w:rsidRPr="002B6C59">
        <w:rPr>
          <w:rFonts w:cs="Arial"/>
          <w:b w:val="0"/>
          <w:sz w:val="20"/>
          <w:u w:val="none"/>
        </w:rPr>
        <w:t>Dílem</w:t>
      </w:r>
      <w:r w:rsidRPr="00134B97">
        <w:rPr>
          <w:rFonts w:cs="Arial"/>
          <w:b w:val="0"/>
          <w:sz w:val="20"/>
          <w:u w:val="none"/>
        </w:rPr>
        <w:t xml:space="preserve"> se rozumí</w:t>
      </w:r>
      <w:r w:rsidR="00BF2B75" w:rsidRPr="00134B97">
        <w:rPr>
          <w:rFonts w:cs="Arial"/>
          <w:sz w:val="20"/>
          <w:u w:val="none"/>
        </w:rPr>
        <w:t xml:space="preserve"> </w:t>
      </w:r>
      <w:r w:rsidR="00E66482" w:rsidRPr="00134B97">
        <w:rPr>
          <w:rFonts w:cs="Arial"/>
          <w:b w:val="0"/>
          <w:sz w:val="20"/>
          <w:u w:val="none"/>
        </w:rPr>
        <w:t xml:space="preserve">provedení </w:t>
      </w:r>
      <w:r w:rsidR="002C4E11" w:rsidRPr="00134B97">
        <w:rPr>
          <w:rFonts w:cs="Arial"/>
          <w:b w:val="0"/>
          <w:sz w:val="20"/>
          <w:u w:val="none"/>
        </w:rPr>
        <w:t>udržovacích prací</w:t>
      </w:r>
      <w:r w:rsidR="000F7224">
        <w:rPr>
          <w:rFonts w:cs="Arial"/>
          <w:b w:val="0"/>
          <w:sz w:val="20"/>
          <w:u w:val="none"/>
        </w:rPr>
        <w:t xml:space="preserve">, kde bude </w:t>
      </w:r>
      <w:r w:rsidR="006647D8" w:rsidRPr="006647D8">
        <w:rPr>
          <w:rFonts w:cs="Arial"/>
          <w:b w:val="0"/>
          <w:spacing w:val="-2"/>
          <w:sz w:val="20"/>
          <w:u w:val="none"/>
        </w:rPr>
        <w:t>provedeno</w:t>
      </w:r>
      <w:r w:rsidR="00111869" w:rsidRPr="006647D8">
        <w:rPr>
          <w:rFonts w:cs="Arial"/>
          <w:b w:val="0"/>
          <w:spacing w:val="-2"/>
          <w:sz w:val="20"/>
          <w:u w:val="none"/>
        </w:rPr>
        <w:t xml:space="preserve"> </w:t>
      </w:r>
      <w:r w:rsidR="007C1757" w:rsidRPr="006647D8">
        <w:rPr>
          <w:rFonts w:cs="Arial"/>
          <w:b w:val="0"/>
          <w:color w:val="000000" w:themeColor="text1"/>
          <w:sz w:val="20"/>
          <w:u w:val="none"/>
        </w:rPr>
        <w:t>kácení křovin a stromů do průměru kmene 100 mm v profilu HOZ a podél HOZ v šíři 2 m včetně odstranění nevhodně rostoucích větví stromů. Pařezy a kmínky po odstraněných dřevinách budou ošetřen</w:t>
      </w:r>
      <w:r w:rsidR="00F06480">
        <w:rPr>
          <w:rFonts w:cs="Arial"/>
          <w:b w:val="0"/>
          <w:color w:val="000000" w:themeColor="text1"/>
          <w:sz w:val="20"/>
          <w:u w:val="none"/>
        </w:rPr>
        <w:t>y</w:t>
      </w:r>
      <w:r w:rsidR="007C1757" w:rsidRPr="006647D8">
        <w:rPr>
          <w:rFonts w:cs="Arial"/>
          <w:b w:val="0"/>
          <w:color w:val="000000" w:themeColor="text1"/>
          <w:sz w:val="20"/>
          <w:u w:val="none"/>
        </w:rPr>
        <w:t xml:space="preserve"> proti obrůstání.</w:t>
      </w:r>
      <w:r w:rsidR="007C1757" w:rsidRPr="006647D8">
        <w:rPr>
          <w:rFonts w:cs="Arial"/>
          <w:b w:val="0"/>
          <w:bCs/>
          <w:color w:val="000000" w:themeColor="text1"/>
          <w:sz w:val="22"/>
          <w:szCs w:val="22"/>
          <w:u w:val="none"/>
        </w:rPr>
        <w:t xml:space="preserve"> </w:t>
      </w:r>
      <w:r w:rsidR="007C1757" w:rsidRPr="007D25C3">
        <w:rPr>
          <w:rFonts w:cs="Arial"/>
          <w:b w:val="0"/>
          <w:bCs/>
          <w:color w:val="000000" w:themeColor="text1"/>
          <w:sz w:val="20"/>
          <w:u w:val="none"/>
        </w:rPr>
        <w:t xml:space="preserve">Dále </w:t>
      </w:r>
      <w:r w:rsidR="006647D8" w:rsidRPr="007D25C3">
        <w:rPr>
          <w:rFonts w:cs="Arial"/>
          <w:b w:val="0"/>
          <w:bCs/>
          <w:color w:val="000000" w:themeColor="text1"/>
          <w:sz w:val="20"/>
          <w:u w:val="none"/>
        </w:rPr>
        <w:t xml:space="preserve">dojde k </w:t>
      </w:r>
      <w:r w:rsidR="007C1757" w:rsidRPr="007D25C3">
        <w:rPr>
          <w:rFonts w:cs="Arial"/>
          <w:b w:val="0"/>
          <w:bCs/>
          <w:color w:val="000000" w:themeColor="text1"/>
          <w:sz w:val="20"/>
          <w:u w:val="none"/>
        </w:rPr>
        <w:t xml:space="preserve">posečení divokého porostu a vodního rostlinstva z profilu HOZ. </w:t>
      </w:r>
      <w:r w:rsidR="007C1757" w:rsidRPr="007D25C3">
        <w:rPr>
          <w:rFonts w:cs="Arial"/>
          <w:b w:val="0"/>
          <w:bCs/>
          <w:sz w:val="20"/>
          <w:u w:val="none"/>
        </w:rPr>
        <w:t>Veškerá pokosená hmota bude vyhrabána a zlikvidována v souladu se zákonem o odpadech č. 541/2020 Sb., v platném znění. Z profilu HOZ budou vysbírány suché a popadané větve. Veškerá dřevní hmota bude nevyužitelná a bude zlikvidována zhotovitelem v souladu se zákonem o odpadech č. 541/2020 Sb., v platném znění. Práce budou provedeny na jednom objektu stavby vodního díla – hlavní odvodňovací zařízení (HOZ) v celkové délce 0,366 k</w:t>
      </w:r>
      <w:r w:rsidR="006647D8" w:rsidRPr="007D25C3">
        <w:rPr>
          <w:rFonts w:cs="Arial"/>
          <w:b w:val="0"/>
          <w:bCs/>
          <w:sz w:val="20"/>
          <w:u w:val="none"/>
        </w:rPr>
        <w:t>m.</w:t>
      </w:r>
    </w:p>
    <w:p w14:paraId="400F1071" w14:textId="77777777" w:rsidR="002860AA" w:rsidRDefault="002860AA" w:rsidP="008C0203">
      <w:pPr>
        <w:ind w:left="3544" w:hanging="2835"/>
        <w:jc w:val="both"/>
        <w:rPr>
          <w:rFonts w:ascii="Arial" w:hAnsi="Arial" w:cs="Arial"/>
          <w:b/>
          <w:bCs/>
          <w:sz w:val="20"/>
          <w:szCs w:val="20"/>
        </w:rPr>
      </w:pPr>
    </w:p>
    <w:p w14:paraId="7F4273A5" w14:textId="180F8349" w:rsidR="00134B97" w:rsidRDefault="008B364C" w:rsidP="008C0203">
      <w:pPr>
        <w:ind w:left="3544" w:hanging="2835"/>
        <w:jc w:val="both"/>
        <w:rPr>
          <w:rFonts w:ascii="Arial" w:hAnsi="Arial" w:cs="Arial"/>
          <w:sz w:val="20"/>
          <w:szCs w:val="20"/>
        </w:rPr>
      </w:pPr>
      <w:r>
        <w:rPr>
          <w:rFonts w:ascii="Arial" w:hAnsi="Arial" w:cs="Arial"/>
          <w:sz w:val="20"/>
          <w:szCs w:val="20"/>
        </w:rPr>
        <w:t xml:space="preserve">název stavby HOZ: </w:t>
      </w:r>
      <w:r>
        <w:rPr>
          <w:rFonts w:ascii="Arial" w:hAnsi="Arial" w:cs="Arial"/>
          <w:sz w:val="20"/>
          <w:szCs w:val="20"/>
        </w:rPr>
        <w:tab/>
      </w:r>
      <w:r w:rsidR="006647D8">
        <w:rPr>
          <w:rFonts w:ascii="Arial" w:hAnsi="Arial" w:cs="Arial"/>
          <w:sz w:val="20"/>
          <w:szCs w:val="20"/>
        </w:rPr>
        <w:t>HMZ H HORICKY</w:t>
      </w:r>
    </w:p>
    <w:p w14:paraId="14033994" w14:textId="32C1DA90" w:rsidR="00BE33D8" w:rsidRDefault="008B364C" w:rsidP="00A04E11">
      <w:pPr>
        <w:ind w:left="3544" w:hanging="2835"/>
        <w:jc w:val="both"/>
        <w:rPr>
          <w:rFonts w:ascii="Arial" w:hAnsi="Arial" w:cs="Arial"/>
          <w:sz w:val="20"/>
          <w:szCs w:val="20"/>
        </w:rPr>
      </w:pPr>
      <w:r>
        <w:rPr>
          <w:rFonts w:ascii="Arial" w:hAnsi="Arial" w:cs="Arial"/>
          <w:sz w:val="20"/>
          <w:szCs w:val="20"/>
        </w:rPr>
        <w:t>ID majetku:</w:t>
      </w:r>
      <w:r>
        <w:rPr>
          <w:rFonts w:ascii="Arial" w:hAnsi="Arial" w:cs="Arial"/>
          <w:sz w:val="20"/>
          <w:szCs w:val="20"/>
        </w:rPr>
        <w:tab/>
        <w:t>1</w:t>
      </w:r>
      <w:r w:rsidR="00E75670">
        <w:rPr>
          <w:rFonts w:ascii="Arial" w:hAnsi="Arial" w:cs="Arial"/>
          <w:sz w:val="20"/>
          <w:szCs w:val="20"/>
        </w:rPr>
        <w:t>1</w:t>
      </w:r>
      <w:r w:rsidR="006647D8">
        <w:rPr>
          <w:rFonts w:ascii="Arial" w:hAnsi="Arial" w:cs="Arial"/>
          <w:sz w:val="20"/>
          <w:szCs w:val="20"/>
        </w:rPr>
        <w:t>1</w:t>
      </w:r>
      <w:r>
        <w:rPr>
          <w:rFonts w:ascii="Arial" w:hAnsi="Arial" w:cs="Arial"/>
          <w:sz w:val="20"/>
          <w:szCs w:val="20"/>
        </w:rPr>
        <w:t>0000</w:t>
      </w:r>
      <w:r w:rsidR="00E75670">
        <w:rPr>
          <w:rFonts w:ascii="Arial" w:hAnsi="Arial" w:cs="Arial"/>
          <w:sz w:val="20"/>
          <w:szCs w:val="20"/>
        </w:rPr>
        <w:t>07</w:t>
      </w:r>
      <w:r w:rsidR="006647D8">
        <w:rPr>
          <w:rFonts w:ascii="Arial" w:hAnsi="Arial" w:cs="Arial"/>
          <w:sz w:val="20"/>
          <w:szCs w:val="20"/>
        </w:rPr>
        <w:t>9</w:t>
      </w:r>
      <w:r w:rsidR="00BE33D8">
        <w:rPr>
          <w:rFonts w:ascii="Arial" w:hAnsi="Arial" w:cs="Arial"/>
          <w:sz w:val="20"/>
          <w:szCs w:val="20"/>
        </w:rPr>
        <w:t>–</w:t>
      </w:r>
      <w:r>
        <w:rPr>
          <w:rFonts w:ascii="Arial" w:hAnsi="Arial" w:cs="Arial"/>
          <w:sz w:val="20"/>
          <w:szCs w:val="20"/>
        </w:rPr>
        <w:t>11201000</w:t>
      </w:r>
    </w:p>
    <w:p w14:paraId="54A34FE7" w14:textId="712F8195" w:rsidR="00134B97" w:rsidRDefault="008B364C" w:rsidP="008C0203">
      <w:pPr>
        <w:ind w:left="3544" w:hanging="2835"/>
        <w:jc w:val="both"/>
        <w:rPr>
          <w:rFonts w:ascii="Arial" w:hAnsi="Arial" w:cs="Arial"/>
          <w:sz w:val="20"/>
          <w:szCs w:val="20"/>
        </w:rPr>
      </w:pPr>
      <w:r>
        <w:rPr>
          <w:rFonts w:ascii="Arial" w:hAnsi="Arial" w:cs="Arial"/>
          <w:sz w:val="20"/>
          <w:szCs w:val="20"/>
        </w:rPr>
        <w:t>katastrální území:</w:t>
      </w:r>
      <w:r>
        <w:rPr>
          <w:rFonts w:ascii="Arial" w:hAnsi="Arial" w:cs="Arial"/>
          <w:sz w:val="20"/>
          <w:szCs w:val="20"/>
        </w:rPr>
        <w:tab/>
      </w:r>
      <w:r w:rsidR="006647D8">
        <w:rPr>
          <w:rFonts w:ascii="Arial" w:hAnsi="Arial" w:cs="Arial"/>
          <w:sz w:val="20"/>
          <w:szCs w:val="20"/>
        </w:rPr>
        <w:t>Hořičky</w:t>
      </w:r>
    </w:p>
    <w:p w14:paraId="74EEFD20" w14:textId="429A0FD0" w:rsidR="00BE33D8" w:rsidRDefault="00BE33D8" w:rsidP="008C0203">
      <w:pPr>
        <w:ind w:left="3544" w:hanging="2835"/>
        <w:jc w:val="both"/>
        <w:rPr>
          <w:rFonts w:ascii="Arial" w:hAnsi="Arial" w:cs="Arial"/>
          <w:sz w:val="20"/>
          <w:szCs w:val="20"/>
        </w:rPr>
      </w:pPr>
      <w:r>
        <w:rPr>
          <w:rFonts w:ascii="Arial" w:hAnsi="Arial" w:cs="Arial"/>
          <w:sz w:val="20"/>
          <w:szCs w:val="20"/>
        </w:rPr>
        <w:t>obec</w:t>
      </w:r>
      <w:r w:rsidR="00107999">
        <w:rPr>
          <w:rFonts w:ascii="Arial" w:hAnsi="Arial" w:cs="Arial"/>
          <w:sz w:val="20"/>
          <w:szCs w:val="20"/>
        </w:rPr>
        <w:t xml:space="preserve"> – část obce</w:t>
      </w:r>
      <w:r>
        <w:rPr>
          <w:rFonts w:ascii="Arial" w:hAnsi="Arial" w:cs="Arial"/>
          <w:sz w:val="20"/>
          <w:szCs w:val="20"/>
        </w:rPr>
        <w:t>:</w:t>
      </w:r>
      <w:r>
        <w:rPr>
          <w:rFonts w:ascii="Arial" w:hAnsi="Arial" w:cs="Arial"/>
          <w:sz w:val="20"/>
          <w:szCs w:val="20"/>
        </w:rPr>
        <w:tab/>
      </w:r>
      <w:r w:rsidR="006647D8">
        <w:rPr>
          <w:rFonts w:ascii="Arial" w:hAnsi="Arial" w:cs="Arial"/>
          <w:sz w:val="20"/>
          <w:szCs w:val="20"/>
        </w:rPr>
        <w:t>Hořičky</w:t>
      </w:r>
    </w:p>
    <w:p w14:paraId="515BC9DF" w14:textId="6564A365" w:rsidR="00DC2123" w:rsidRPr="00FD1412" w:rsidRDefault="001747D9" w:rsidP="008C0203">
      <w:pPr>
        <w:ind w:left="3544" w:hanging="2835"/>
        <w:jc w:val="both"/>
        <w:rPr>
          <w:rFonts w:ascii="Arial" w:hAnsi="Arial" w:cs="Arial"/>
          <w:sz w:val="20"/>
          <w:szCs w:val="20"/>
        </w:rPr>
      </w:pPr>
      <w:r>
        <w:rPr>
          <w:rFonts w:ascii="Arial" w:hAnsi="Arial" w:cs="Arial"/>
          <w:sz w:val="20"/>
          <w:szCs w:val="20"/>
        </w:rPr>
        <w:t>okres</w:t>
      </w:r>
      <w:r w:rsidR="00DC2123" w:rsidRPr="00FD1412">
        <w:rPr>
          <w:rFonts w:ascii="Arial" w:hAnsi="Arial" w:cs="Arial"/>
          <w:sz w:val="20"/>
          <w:szCs w:val="20"/>
        </w:rPr>
        <w:t>:</w:t>
      </w:r>
      <w:r w:rsidR="00DC2123" w:rsidRPr="00FD1412">
        <w:rPr>
          <w:rFonts w:ascii="Arial" w:hAnsi="Arial" w:cs="Arial"/>
          <w:sz w:val="20"/>
          <w:szCs w:val="20"/>
        </w:rPr>
        <w:tab/>
      </w:r>
      <w:r w:rsidR="006647D8">
        <w:rPr>
          <w:rFonts w:ascii="Arial" w:hAnsi="Arial" w:cs="Arial"/>
          <w:sz w:val="20"/>
          <w:szCs w:val="20"/>
        </w:rPr>
        <w:t>Náchod</w:t>
      </w:r>
    </w:p>
    <w:p w14:paraId="495C5264" w14:textId="04A8920C"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00E75670">
        <w:rPr>
          <w:rFonts w:ascii="Arial" w:hAnsi="Arial" w:cs="Arial"/>
          <w:sz w:val="20"/>
          <w:szCs w:val="20"/>
        </w:rPr>
        <w:t>Královéhradecký</w:t>
      </w:r>
    </w:p>
    <w:p w14:paraId="5C647D76" w14:textId="77777777" w:rsidR="00BE33D8" w:rsidRDefault="00BE33D8" w:rsidP="00351233">
      <w:pPr>
        <w:ind w:left="3544" w:hanging="2835"/>
        <w:jc w:val="both"/>
        <w:rPr>
          <w:rFonts w:ascii="Arial" w:hAnsi="Arial" w:cs="Arial"/>
          <w:sz w:val="20"/>
          <w:szCs w:val="20"/>
        </w:rPr>
      </w:pPr>
    </w:p>
    <w:p w14:paraId="08D1A294" w14:textId="78E3F615" w:rsidR="00DC2123" w:rsidRPr="00FD1412" w:rsidRDefault="00DC2123" w:rsidP="00351233">
      <w:pPr>
        <w:ind w:left="3544" w:hanging="2835"/>
        <w:jc w:val="both"/>
        <w:rPr>
          <w:rFonts w:ascii="Arial" w:hAnsi="Arial" w:cs="Arial"/>
          <w:bCs/>
          <w:i/>
          <w:color w:val="0000FF"/>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05BF12B0"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23BDC6B1" w14:textId="57977687" w:rsidR="00462B09" w:rsidRDefault="00CF09E4"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Pr>
          <w:rFonts w:cs="Arial"/>
          <w:b w:val="0"/>
          <w:sz w:val="20"/>
          <w:u w:val="none"/>
        </w:rPr>
        <w:t>zajištění nezbytných opatření k ochraně podzemních a nadzemních inženýrských sítí procházejících místem plnění</w:t>
      </w:r>
      <w:r w:rsidR="00462B09">
        <w:rPr>
          <w:rFonts w:cs="Arial"/>
          <w:b w:val="0"/>
          <w:sz w:val="20"/>
          <w:u w:val="none"/>
        </w:rPr>
        <w:t>;</w:t>
      </w:r>
    </w:p>
    <w:p w14:paraId="46518611" w14:textId="77777777" w:rsidR="00C21FB5" w:rsidRDefault="00DC6E47" w:rsidP="00DC6E47">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Pr>
          <w:rFonts w:cs="Arial"/>
          <w:b w:val="0"/>
          <w:sz w:val="20"/>
          <w:u w:val="none"/>
        </w:rPr>
        <w:t>Č</w:t>
      </w:r>
      <w:r w:rsidRPr="004344C7">
        <w:rPr>
          <w:rFonts w:cs="Arial"/>
          <w:b w:val="0"/>
          <w:sz w:val="20"/>
          <w:u w:val="none"/>
        </w:rPr>
        <w:t xml:space="preserve">l. X odst. </w:t>
      </w:r>
      <w:r>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p>
    <w:p w14:paraId="2888DC1D" w14:textId="49E6DC51"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7E56CE4A"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69DEF1A5" w14:textId="275EE73E" w:rsidR="005D76A8" w:rsidRPr="005D76A8" w:rsidRDefault="00915209" w:rsidP="005D76A8">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Díla.</w:t>
      </w:r>
    </w:p>
    <w:p w14:paraId="3350BFE2" w14:textId="484326F7" w:rsidR="00A67FF0" w:rsidRPr="00351233"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351233">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p>
    <w:p w14:paraId="7AA792F3" w14:textId="6DEA55E5" w:rsidR="00A67FF0" w:rsidRPr="00351233" w:rsidRDefault="00A67FF0" w:rsidP="008C0203">
      <w:pPr>
        <w:pStyle w:val="TSlneksmlouvy"/>
        <w:numPr>
          <w:ilvl w:val="1"/>
          <w:numId w:val="3"/>
        </w:numPr>
        <w:tabs>
          <w:tab w:val="clear" w:pos="2580"/>
          <w:tab w:val="num" w:pos="709"/>
        </w:tabs>
        <w:spacing w:before="0" w:after="120" w:line="240" w:lineRule="auto"/>
        <w:ind w:left="709" w:hanging="709"/>
        <w:jc w:val="both"/>
        <w:rPr>
          <w:rFonts w:cs="Arial"/>
          <w:b w:val="0"/>
          <w:sz w:val="20"/>
          <w:u w:val="none"/>
        </w:rPr>
      </w:pPr>
      <w:r w:rsidRPr="00351233">
        <w:rPr>
          <w:rFonts w:cs="Arial"/>
          <w:b w:val="0"/>
          <w:sz w:val="20"/>
          <w:u w:val="none"/>
        </w:rPr>
        <w:t>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w:t>
      </w:r>
      <w:r w:rsidR="00F67A87">
        <w:rPr>
          <w:rFonts w:cs="Arial"/>
          <w:b w:val="0"/>
          <w:sz w:val="20"/>
          <w:u w:val="none"/>
        </w:rPr>
        <w:t>ě</w:t>
      </w:r>
      <w:r w:rsidRPr="00351233">
        <w:rPr>
          <w:rFonts w:cs="Arial"/>
          <w:b w:val="0"/>
          <w:sz w:val="20"/>
          <w:u w:val="none"/>
        </w:rPr>
        <w:t xml:space="preserve">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0878801B" w14:textId="77777777" w:rsidR="00A7149B" w:rsidRPr="000B71A5" w:rsidRDefault="00A7149B" w:rsidP="008C0203">
      <w:pPr>
        <w:pStyle w:val="Odstavecseseznamem"/>
        <w:ind w:left="851" w:hanging="851"/>
        <w:rPr>
          <w:rFonts w:ascii="Arial" w:hAnsi="Arial" w:cs="Arial"/>
          <w:sz w:val="20"/>
          <w:szCs w:val="20"/>
        </w:rPr>
      </w:pPr>
    </w:p>
    <w:p w14:paraId="5A3F21A8" w14:textId="7C07C409"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5F701579" w:rsidR="00E83ACA" w:rsidRPr="000C11BD"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0C11BD">
        <w:rPr>
          <w:rFonts w:ascii="Arial" w:hAnsi="Arial" w:cs="Arial"/>
          <w:sz w:val="20"/>
          <w:szCs w:val="20"/>
        </w:rPr>
        <w:t xml:space="preserve">Termín předání a převzetí </w:t>
      </w:r>
      <w:r w:rsidR="00ED498C" w:rsidRPr="000C11BD">
        <w:rPr>
          <w:rFonts w:ascii="Arial" w:hAnsi="Arial" w:cs="Arial"/>
          <w:sz w:val="20"/>
          <w:szCs w:val="20"/>
        </w:rPr>
        <w:t>místa plněn</w:t>
      </w:r>
      <w:r w:rsidR="00FE0AE2" w:rsidRPr="000C11BD">
        <w:rPr>
          <w:rFonts w:ascii="Arial" w:hAnsi="Arial" w:cs="Arial"/>
          <w:sz w:val="20"/>
          <w:szCs w:val="20"/>
        </w:rPr>
        <w:t>í</w:t>
      </w:r>
      <w:r w:rsidRPr="000C11BD">
        <w:rPr>
          <w:rFonts w:ascii="Arial" w:hAnsi="Arial" w:cs="Arial"/>
          <w:sz w:val="20"/>
          <w:szCs w:val="20"/>
        </w:rPr>
        <w:t xml:space="preserve">: </w:t>
      </w:r>
      <w:r w:rsidRPr="00C719A6">
        <w:rPr>
          <w:rFonts w:ascii="Arial" w:hAnsi="Arial" w:cs="Arial"/>
          <w:sz w:val="20"/>
          <w:szCs w:val="20"/>
        </w:rPr>
        <w:t xml:space="preserve">nejdéle do </w:t>
      </w:r>
      <w:r w:rsidR="00EE5D60">
        <w:rPr>
          <w:rFonts w:ascii="Arial" w:hAnsi="Arial" w:cs="Arial"/>
          <w:sz w:val="20"/>
          <w:szCs w:val="20"/>
        </w:rPr>
        <w:t>10</w:t>
      </w:r>
      <w:r w:rsidR="00C719A6" w:rsidRPr="00C719A6">
        <w:rPr>
          <w:rFonts w:ascii="Arial" w:hAnsi="Arial" w:cs="Arial"/>
          <w:sz w:val="20"/>
          <w:szCs w:val="20"/>
        </w:rPr>
        <w:t xml:space="preserve"> </w:t>
      </w:r>
      <w:r w:rsidR="008806B6" w:rsidRPr="00C719A6">
        <w:rPr>
          <w:rFonts w:ascii="Arial" w:hAnsi="Arial" w:cs="Arial"/>
          <w:sz w:val="20"/>
          <w:szCs w:val="20"/>
        </w:rPr>
        <w:t>dnů</w:t>
      </w:r>
      <w:r w:rsidRPr="00C719A6">
        <w:rPr>
          <w:rFonts w:ascii="Arial" w:hAnsi="Arial" w:cs="Arial"/>
          <w:sz w:val="20"/>
          <w:szCs w:val="20"/>
        </w:rPr>
        <w:t xml:space="preserve"> </w:t>
      </w:r>
      <w:r w:rsidR="008806B6" w:rsidRPr="00C719A6">
        <w:rPr>
          <w:rFonts w:ascii="Arial" w:hAnsi="Arial" w:cs="Arial"/>
          <w:sz w:val="20"/>
          <w:szCs w:val="20"/>
        </w:rPr>
        <w:t xml:space="preserve">od </w:t>
      </w:r>
      <w:r w:rsidR="00EE5D60">
        <w:rPr>
          <w:rFonts w:ascii="Arial" w:hAnsi="Arial" w:cs="Arial"/>
          <w:sz w:val="20"/>
          <w:szCs w:val="20"/>
        </w:rPr>
        <w:t>účinnosti smlouvy.</w:t>
      </w:r>
    </w:p>
    <w:p w14:paraId="1981518A" w14:textId="286206C7" w:rsidR="0016166F" w:rsidRPr="000C11BD"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0C11BD">
        <w:rPr>
          <w:rFonts w:ascii="Arial" w:hAnsi="Arial" w:cs="Arial"/>
          <w:sz w:val="20"/>
          <w:szCs w:val="20"/>
        </w:rPr>
        <w:lastRenderedPageBreak/>
        <w:t xml:space="preserve">Termín zahájení prací: nejdéle do 5 </w:t>
      </w:r>
      <w:r w:rsidR="00B61D30" w:rsidRPr="000C11BD">
        <w:rPr>
          <w:rFonts w:ascii="Arial" w:hAnsi="Arial" w:cs="Arial"/>
          <w:sz w:val="20"/>
          <w:szCs w:val="20"/>
        </w:rPr>
        <w:t xml:space="preserve">kalendářních </w:t>
      </w:r>
      <w:r w:rsidRPr="000C11BD">
        <w:rPr>
          <w:rFonts w:ascii="Arial" w:hAnsi="Arial" w:cs="Arial"/>
          <w:sz w:val="20"/>
          <w:szCs w:val="20"/>
        </w:rPr>
        <w:t xml:space="preserve">dnů od předání a převzetí </w:t>
      </w:r>
      <w:r w:rsidR="00ED498C" w:rsidRPr="000C11BD">
        <w:rPr>
          <w:rFonts w:ascii="Arial" w:hAnsi="Arial" w:cs="Arial"/>
          <w:sz w:val="20"/>
          <w:szCs w:val="20"/>
        </w:rPr>
        <w:t>místa plnění</w:t>
      </w:r>
      <w:r w:rsidR="005920AE" w:rsidRPr="000C11BD">
        <w:rPr>
          <w:rFonts w:ascii="Arial" w:hAnsi="Arial" w:cs="Arial"/>
          <w:sz w:val="20"/>
          <w:szCs w:val="20"/>
        </w:rPr>
        <w:t>.</w:t>
      </w:r>
    </w:p>
    <w:p w14:paraId="3607ACFF" w14:textId="36AE0AF4" w:rsidR="00AD4096" w:rsidRPr="000C11BD"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0C11BD">
        <w:rPr>
          <w:rFonts w:ascii="Arial" w:hAnsi="Arial" w:cs="Arial"/>
          <w:sz w:val="20"/>
          <w:szCs w:val="20"/>
        </w:rPr>
        <w:t xml:space="preserve">Zhotovitel se zavazuje provést </w:t>
      </w:r>
      <w:r w:rsidR="0045674F" w:rsidRPr="003056CF">
        <w:rPr>
          <w:rFonts w:ascii="Arial" w:hAnsi="Arial" w:cs="Arial"/>
          <w:sz w:val="20"/>
          <w:szCs w:val="20"/>
        </w:rPr>
        <w:t>D</w:t>
      </w:r>
      <w:r w:rsidRPr="003056CF">
        <w:rPr>
          <w:rFonts w:ascii="Arial" w:hAnsi="Arial" w:cs="Arial"/>
          <w:sz w:val="20"/>
          <w:szCs w:val="20"/>
        </w:rPr>
        <w:t xml:space="preserve">ílo do </w:t>
      </w:r>
      <w:r w:rsidR="001E7BD8">
        <w:rPr>
          <w:rFonts w:ascii="Arial" w:hAnsi="Arial" w:cs="Arial"/>
          <w:b/>
          <w:sz w:val="20"/>
          <w:szCs w:val="20"/>
        </w:rPr>
        <w:t>19</w:t>
      </w:r>
      <w:r w:rsidR="000C11BD" w:rsidRPr="003056CF">
        <w:rPr>
          <w:rFonts w:ascii="Arial" w:hAnsi="Arial" w:cs="Arial"/>
          <w:b/>
          <w:sz w:val="20"/>
          <w:szCs w:val="20"/>
        </w:rPr>
        <w:t>.</w:t>
      </w:r>
      <w:r w:rsidR="00C719A6" w:rsidRPr="003056CF">
        <w:rPr>
          <w:rFonts w:ascii="Arial" w:hAnsi="Arial" w:cs="Arial"/>
          <w:b/>
          <w:sz w:val="20"/>
          <w:szCs w:val="20"/>
        </w:rPr>
        <w:t xml:space="preserve"> </w:t>
      </w:r>
      <w:r w:rsidR="001E7BD8">
        <w:rPr>
          <w:rFonts w:ascii="Arial" w:hAnsi="Arial" w:cs="Arial"/>
          <w:b/>
          <w:sz w:val="20"/>
          <w:szCs w:val="20"/>
        </w:rPr>
        <w:t>4</w:t>
      </w:r>
      <w:r w:rsidR="000C11BD" w:rsidRPr="003056CF">
        <w:rPr>
          <w:rFonts w:ascii="Arial" w:hAnsi="Arial" w:cs="Arial"/>
          <w:b/>
          <w:sz w:val="20"/>
          <w:szCs w:val="20"/>
        </w:rPr>
        <w:t>.</w:t>
      </w:r>
      <w:r w:rsidR="00C719A6" w:rsidRPr="003056CF">
        <w:rPr>
          <w:rFonts w:ascii="Arial" w:hAnsi="Arial" w:cs="Arial"/>
          <w:b/>
          <w:sz w:val="20"/>
          <w:szCs w:val="20"/>
        </w:rPr>
        <w:t xml:space="preserve"> </w:t>
      </w:r>
      <w:r w:rsidR="000C11BD" w:rsidRPr="003056CF">
        <w:rPr>
          <w:rFonts w:ascii="Arial" w:hAnsi="Arial" w:cs="Arial"/>
          <w:b/>
          <w:sz w:val="20"/>
          <w:szCs w:val="20"/>
        </w:rPr>
        <w:t>202</w:t>
      </w:r>
      <w:r w:rsidR="00EE5D60">
        <w:rPr>
          <w:rFonts w:ascii="Arial" w:hAnsi="Arial" w:cs="Arial"/>
          <w:b/>
          <w:sz w:val="20"/>
          <w:szCs w:val="20"/>
        </w:rPr>
        <w:t>2</w:t>
      </w:r>
      <w:r w:rsidRPr="000C11BD">
        <w:rPr>
          <w:rFonts w:ascii="Arial" w:hAnsi="Arial" w:cs="Arial"/>
          <w:sz w:val="20"/>
          <w:szCs w:val="20"/>
        </w:rPr>
        <w:t xml:space="preserve">. Stanovený termín ukončení realizace prací je dnem, kdy nejpozději dojde k protokolárnímu předání a převzetí dokončeného </w:t>
      </w:r>
      <w:r w:rsidR="006E50E2" w:rsidRPr="000C11BD">
        <w:rPr>
          <w:rFonts w:ascii="Arial" w:hAnsi="Arial" w:cs="Arial"/>
          <w:sz w:val="20"/>
          <w:szCs w:val="20"/>
        </w:rPr>
        <w:t>D</w:t>
      </w:r>
      <w:r w:rsidRPr="000C11BD">
        <w:rPr>
          <w:rFonts w:ascii="Arial" w:hAnsi="Arial" w:cs="Arial"/>
          <w:sz w:val="20"/>
          <w:szCs w:val="20"/>
        </w:rPr>
        <w:t>íla mezi objednatelem a zhotovitelem.</w:t>
      </w:r>
      <w:r w:rsidR="00E83ACA" w:rsidRPr="000C11BD">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675FD30B" w:rsidR="0016166F" w:rsidRPr="00BD1913" w:rsidRDefault="001B1876" w:rsidP="00BD191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w:t>
      </w:r>
      <w:r w:rsidRPr="000C11BD">
        <w:rPr>
          <w:rFonts w:ascii="Arial" w:hAnsi="Arial" w:cs="Arial"/>
          <w:sz w:val="20"/>
          <w:szCs w:val="20"/>
        </w:rPr>
        <w:t>ve spojení s jinými nebrání funkci stav</w:t>
      </w:r>
      <w:r w:rsidR="00BD1913">
        <w:rPr>
          <w:rFonts w:ascii="Arial" w:hAnsi="Arial" w:cs="Arial"/>
          <w:sz w:val="20"/>
          <w:szCs w:val="20"/>
        </w:rPr>
        <w:t>by</w:t>
      </w:r>
      <w:r w:rsidRPr="000C11BD">
        <w:rPr>
          <w:rFonts w:ascii="Arial" w:hAnsi="Arial" w:cs="Arial"/>
          <w:sz w:val="20"/>
          <w:szCs w:val="20"/>
        </w:rPr>
        <w:t xml:space="preserve"> HOZ, ani je</w:t>
      </w:r>
      <w:r w:rsidR="00BD1913">
        <w:rPr>
          <w:rFonts w:ascii="Arial" w:hAnsi="Arial" w:cs="Arial"/>
          <w:sz w:val="20"/>
          <w:szCs w:val="20"/>
        </w:rPr>
        <w:t>jí</w:t>
      </w:r>
      <w:r w:rsidRPr="00BD1913">
        <w:rPr>
          <w:rFonts w:ascii="Arial" w:hAnsi="Arial" w:cs="Arial"/>
          <w:sz w:val="20"/>
          <w:szCs w:val="20"/>
        </w:rPr>
        <w:t xml:space="preserve"> užívání podstatným způsobem neomezují), či bez výhrad.</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329EBCAC"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35FEB4EE" w14:textId="79DEEA71" w:rsidR="005E7C45" w:rsidRDefault="001B1876" w:rsidP="00A7149B">
      <w:pPr>
        <w:pStyle w:val="Zkladntext2"/>
        <w:numPr>
          <w:ilvl w:val="0"/>
          <w:numId w:val="10"/>
        </w:numPr>
        <w:tabs>
          <w:tab w:val="clear" w:pos="705"/>
        </w:tabs>
        <w:spacing w:after="120"/>
        <w:ind w:left="1843"/>
        <w:rPr>
          <w:rFonts w:ascii="Arial" w:hAnsi="Arial" w:cs="Arial"/>
          <w:i w:val="0"/>
          <w:sz w:val="20"/>
          <w:szCs w:val="20"/>
        </w:rPr>
      </w:pPr>
      <w:r w:rsidRPr="000C11BD">
        <w:rPr>
          <w:rFonts w:ascii="Arial" w:hAnsi="Arial" w:cs="Arial"/>
          <w:i w:val="0"/>
          <w:sz w:val="20"/>
          <w:szCs w:val="20"/>
        </w:rPr>
        <w:t>stavební deník</w:t>
      </w:r>
      <w:r w:rsidRPr="004344C7">
        <w:rPr>
          <w:rFonts w:ascii="Arial" w:hAnsi="Arial" w:cs="Arial"/>
          <w:i w:val="0"/>
          <w:sz w:val="20"/>
          <w:szCs w:val="20"/>
        </w:rPr>
        <w:t>,</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2D005A0" w:rsidR="00A77BCE" w:rsidRPr="00BD2433" w:rsidRDefault="00DD5CED" w:rsidP="00BD243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0C11BD">
        <w:rPr>
          <w:rFonts w:ascii="Arial" w:hAnsi="Arial" w:cs="Arial"/>
          <w:color w:val="000000"/>
          <w:sz w:val="20"/>
          <w:szCs w:val="20"/>
        </w:rPr>
        <w:t xml:space="preserve">Cena za </w:t>
      </w:r>
      <w:r w:rsidR="00E83ACA" w:rsidRPr="000C11BD">
        <w:rPr>
          <w:rFonts w:ascii="Arial" w:hAnsi="Arial" w:cs="Arial"/>
          <w:color w:val="000000"/>
          <w:sz w:val="20"/>
          <w:szCs w:val="20"/>
        </w:rPr>
        <w:t xml:space="preserve">provedení </w:t>
      </w:r>
      <w:r w:rsidR="008749BE" w:rsidRPr="000C11BD">
        <w:rPr>
          <w:rFonts w:ascii="Arial" w:hAnsi="Arial" w:cs="Arial"/>
          <w:color w:val="000000"/>
          <w:sz w:val="20"/>
          <w:szCs w:val="20"/>
        </w:rPr>
        <w:t>D</w:t>
      </w:r>
      <w:r w:rsidR="00E83ACA" w:rsidRPr="000C11BD">
        <w:rPr>
          <w:rFonts w:ascii="Arial" w:hAnsi="Arial" w:cs="Arial"/>
          <w:color w:val="000000"/>
          <w:sz w:val="20"/>
          <w:szCs w:val="20"/>
        </w:rPr>
        <w:t xml:space="preserve">íla v rozsahu podle </w:t>
      </w:r>
      <w:r w:rsidR="008749BE" w:rsidRPr="000C11BD">
        <w:rPr>
          <w:rFonts w:ascii="Arial" w:hAnsi="Arial" w:cs="Arial"/>
          <w:color w:val="000000"/>
          <w:sz w:val="20"/>
          <w:szCs w:val="20"/>
        </w:rPr>
        <w:t>Č</w:t>
      </w:r>
      <w:r w:rsidR="00E83ACA" w:rsidRPr="000C11BD">
        <w:rPr>
          <w:rFonts w:ascii="Arial" w:hAnsi="Arial" w:cs="Arial"/>
          <w:color w:val="000000"/>
          <w:sz w:val="20"/>
          <w:szCs w:val="20"/>
        </w:rPr>
        <w:t xml:space="preserve">l. </w:t>
      </w:r>
      <w:r w:rsidR="00A77BCE" w:rsidRPr="000C11BD">
        <w:rPr>
          <w:rFonts w:ascii="Arial" w:hAnsi="Arial" w:cs="Arial"/>
          <w:color w:val="000000"/>
          <w:sz w:val="20"/>
          <w:szCs w:val="20"/>
        </w:rPr>
        <w:t>II.</w:t>
      </w:r>
      <w:r w:rsidR="009B63D7" w:rsidRPr="000C11BD">
        <w:rPr>
          <w:rFonts w:ascii="Arial" w:hAnsi="Arial" w:cs="Arial"/>
          <w:color w:val="000000"/>
          <w:sz w:val="20"/>
          <w:szCs w:val="20"/>
        </w:rPr>
        <w:t xml:space="preserve"> </w:t>
      </w:r>
      <w:r w:rsidR="0090374A" w:rsidRPr="000C11BD">
        <w:rPr>
          <w:rFonts w:ascii="Arial" w:hAnsi="Arial" w:cs="Arial"/>
          <w:color w:val="000000"/>
          <w:sz w:val="20"/>
          <w:szCs w:val="20"/>
        </w:rPr>
        <w:t xml:space="preserve">byla stanovena </w:t>
      </w:r>
      <w:r w:rsidR="00A77BCE" w:rsidRPr="000C11BD">
        <w:rPr>
          <w:rFonts w:ascii="Arial" w:hAnsi="Arial" w:cs="Arial"/>
          <w:color w:val="000000"/>
          <w:sz w:val="20"/>
          <w:szCs w:val="20"/>
        </w:rPr>
        <w:t>na základě nabídky učiněné zhotovitelem na veřejnou zakázku.</w:t>
      </w:r>
      <w:r w:rsidR="00BE62B9" w:rsidRPr="000C11BD">
        <w:rPr>
          <w:rFonts w:ascii="Arial" w:hAnsi="Arial" w:cs="Arial"/>
          <w:color w:val="000000"/>
          <w:sz w:val="20"/>
          <w:szCs w:val="20"/>
        </w:rPr>
        <w:t xml:space="preserve"> V této zhotovitel určil a zahrnul s ohledem na své odborné znalosti veškeré náklady spojené s plněním předmětu </w:t>
      </w:r>
      <w:r w:rsidR="000C457C" w:rsidRPr="000C11BD">
        <w:rPr>
          <w:rFonts w:ascii="Arial" w:hAnsi="Arial" w:cs="Arial"/>
          <w:color w:val="000000"/>
          <w:sz w:val="20"/>
          <w:szCs w:val="20"/>
        </w:rPr>
        <w:t>S</w:t>
      </w:r>
      <w:r w:rsidR="00BE62B9" w:rsidRPr="000C11BD">
        <w:rPr>
          <w:rFonts w:ascii="Arial" w:hAnsi="Arial" w:cs="Arial"/>
          <w:color w:val="000000"/>
          <w:sz w:val="20"/>
          <w:szCs w:val="20"/>
        </w:rPr>
        <w:t>mlouvy s ohledem na časové a</w:t>
      </w:r>
      <w:r w:rsidR="009B63D7" w:rsidRPr="000C11BD">
        <w:rPr>
          <w:rFonts w:ascii="Arial" w:hAnsi="Arial" w:cs="Arial"/>
          <w:color w:val="000000"/>
          <w:sz w:val="20"/>
          <w:szCs w:val="20"/>
        </w:rPr>
        <w:t> </w:t>
      </w:r>
      <w:r w:rsidR="00BE62B9" w:rsidRPr="000C11BD">
        <w:rPr>
          <w:rFonts w:ascii="Arial" w:hAnsi="Arial" w:cs="Arial"/>
          <w:color w:val="000000"/>
          <w:sz w:val="20"/>
          <w:szCs w:val="20"/>
        </w:rPr>
        <w:t xml:space="preserve">technické možnosti zhotovitele k provedení </w:t>
      </w:r>
      <w:r w:rsidR="00DE438E" w:rsidRPr="000C11BD">
        <w:rPr>
          <w:rFonts w:ascii="Arial" w:hAnsi="Arial" w:cs="Arial"/>
          <w:color w:val="000000"/>
          <w:sz w:val="20"/>
          <w:szCs w:val="20"/>
        </w:rPr>
        <w:t>Díla</w:t>
      </w:r>
      <w:r w:rsidR="00BE62B9" w:rsidRPr="000C11BD">
        <w:rPr>
          <w:rFonts w:ascii="Arial" w:hAnsi="Arial" w:cs="Arial"/>
          <w:color w:val="000000"/>
          <w:sz w:val="20"/>
          <w:szCs w:val="20"/>
        </w:rPr>
        <w:t xml:space="preserve"> a dále s ohledem na možná omezení nebo </w:t>
      </w:r>
      <w:r w:rsidR="00BE62B9" w:rsidRPr="00BD2433">
        <w:rPr>
          <w:rFonts w:ascii="Arial" w:hAnsi="Arial" w:cs="Arial"/>
          <w:color w:val="000000"/>
          <w:sz w:val="20"/>
          <w:szCs w:val="20"/>
        </w:rPr>
        <w:t xml:space="preserve">případné náhrady spojené se vstupy k provedení samotného </w:t>
      </w:r>
      <w:r w:rsidR="000C457C" w:rsidRPr="00BD2433">
        <w:rPr>
          <w:rFonts w:ascii="Arial" w:hAnsi="Arial" w:cs="Arial"/>
          <w:color w:val="000000"/>
          <w:sz w:val="20"/>
          <w:szCs w:val="20"/>
        </w:rPr>
        <w:t>D</w:t>
      </w:r>
      <w:r w:rsidR="00BE62B9" w:rsidRPr="00BD2433">
        <w:rPr>
          <w:rFonts w:ascii="Arial" w:hAnsi="Arial" w:cs="Arial"/>
          <w:color w:val="000000"/>
          <w:sz w:val="20"/>
          <w:szCs w:val="20"/>
        </w:rPr>
        <w:t>íla.</w:t>
      </w:r>
    </w:p>
    <w:p w14:paraId="103B20D3" w14:textId="58018779" w:rsidR="00DD5CED" w:rsidRPr="00D34ABF" w:rsidRDefault="00A77BCE" w:rsidP="008C0203">
      <w:pPr>
        <w:numPr>
          <w:ilvl w:val="1"/>
          <w:numId w:val="3"/>
        </w:numPr>
        <w:tabs>
          <w:tab w:val="clear" w:pos="2580"/>
          <w:tab w:val="num" w:pos="709"/>
        </w:tabs>
        <w:ind w:left="709"/>
        <w:jc w:val="both"/>
        <w:rPr>
          <w:rFonts w:ascii="Arial" w:hAnsi="Arial" w:cs="Arial"/>
          <w:color w:val="000000"/>
          <w:sz w:val="20"/>
          <w:szCs w:val="20"/>
        </w:rPr>
      </w:pPr>
      <w:r w:rsidRPr="000B71A5">
        <w:rPr>
          <w:rFonts w:ascii="Arial" w:hAnsi="Arial" w:cs="Arial"/>
          <w:color w:val="000000"/>
          <w:sz w:val="20"/>
          <w:szCs w:val="20"/>
        </w:rPr>
        <w:t xml:space="preserve">Celková cena za provedení díla </w:t>
      </w:r>
      <w:r w:rsidR="000C457C" w:rsidRPr="000B71A5">
        <w:rPr>
          <w:rFonts w:ascii="Arial" w:hAnsi="Arial" w:cs="Arial"/>
          <w:color w:val="000000"/>
          <w:sz w:val="20"/>
          <w:szCs w:val="20"/>
        </w:rPr>
        <w:t xml:space="preserve">bez DPH </w:t>
      </w:r>
      <w:r w:rsidRPr="000B71A5">
        <w:rPr>
          <w:rFonts w:ascii="Arial" w:hAnsi="Arial" w:cs="Arial"/>
          <w:color w:val="000000"/>
          <w:sz w:val="20"/>
          <w:szCs w:val="20"/>
        </w:rPr>
        <w:t>činí</w:t>
      </w:r>
      <w:r w:rsidRPr="000B71A5">
        <w:rPr>
          <w:rFonts w:ascii="Arial" w:hAnsi="Arial" w:cs="Arial"/>
          <w:color w:val="000000"/>
          <w:sz w:val="20"/>
          <w:szCs w:val="20"/>
        </w:rPr>
        <w:tab/>
      </w:r>
      <w:r w:rsidRPr="000B71A5">
        <w:rPr>
          <w:rFonts w:ascii="Arial" w:hAnsi="Arial" w:cs="Arial"/>
          <w:color w:val="000000"/>
          <w:sz w:val="20"/>
          <w:szCs w:val="20"/>
        </w:rPr>
        <w:tab/>
      </w:r>
      <w:r w:rsidR="000C11BD" w:rsidRPr="00F75C6F">
        <w:rPr>
          <w:rFonts w:ascii="Arial" w:hAnsi="Arial" w:cs="Arial"/>
          <w:color w:val="FF0000"/>
          <w:sz w:val="20"/>
          <w:szCs w:val="20"/>
          <w:highlight w:val="lightGray"/>
        </w:rPr>
        <w:t xml:space="preserve">doplní </w:t>
      </w:r>
      <w:proofErr w:type="gramStart"/>
      <w:r w:rsidR="000C11BD" w:rsidRPr="00F75C6F">
        <w:rPr>
          <w:rFonts w:ascii="Arial" w:hAnsi="Arial" w:cs="Arial"/>
          <w:color w:val="FF0000"/>
          <w:sz w:val="20"/>
          <w:szCs w:val="20"/>
          <w:highlight w:val="lightGray"/>
        </w:rPr>
        <w:t>dodavatel</w:t>
      </w:r>
      <w:r w:rsidR="000C11BD" w:rsidRPr="000B097C">
        <w:rPr>
          <w:rFonts w:ascii="Arial" w:hAnsi="Arial" w:cs="Arial"/>
          <w:sz w:val="20"/>
          <w:szCs w:val="20"/>
        </w:rPr>
        <w:t xml:space="preserve">  </w:t>
      </w:r>
      <w:r w:rsidR="00DD5CED" w:rsidRPr="00D34ABF">
        <w:rPr>
          <w:rFonts w:ascii="Arial" w:hAnsi="Arial" w:cs="Arial"/>
          <w:color w:val="000000"/>
          <w:sz w:val="20"/>
          <w:szCs w:val="20"/>
        </w:rPr>
        <w:t>Kč</w:t>
      </w:r>
      <w:proofErr w:type="gramEnd"/>
      <w:r w:rsidR="00DD5CED" w:rsidRPr="00D34ABF">
        <w:rPr>
          <w:rFonts w:ascii="Arial" w:hAnsi="Arial" w:cs="Arial"/>
          <w:color w:val="000000"/>
          <w:sz w:val="20"/>
          <w:szCs w:val="20"/>
        </w:rPr>
        <w:t xml:space="preserve"> </w:t>
      </w:r>
      <w:r w:rsidRPr="00D34ABF">
        <w:rPr>
          <w:rFonts w:ascii="Arial" w:hAnsi="Arial" w:cs="Arial"/>
          <w:color w:val="000000"/>
          <w:sz w:val="20"/>
          <w:szCs w:val="20"/>
        </w:rPr>
        <w:t xml:space="preserve"> </w:t>
      </w:r>
    </w:p>
    <w:p w14:paraId="47670A41" w14:textId="2A6BE5E8" w:rsidR="00DD5CED" w:rsidRPr="00D34ABF" w:rsidRDefault="00A77BCE" w:rsidP="008C0203">
      <w:pPr>
        <w:ind w:left="360" w:firstLine="349"/>
        <w:jc w:val="both"/>
        <w:rPr>
          <w:rFonts w:ascii="Arial" w:hAnsi="Arial" w:cs="Arial"/>
          <w:b/>
          <w:color w:val="000000"/>
          <w:sz w:val="20"/>
          <w:szCs w:val="20"/>
        </w:rPr>
      </w:pPr>
      <w:r w:rsidRPr="00550155">
        <w:rPr>
          <w:rFonts w:ascii="Arial" w:hAnsi="Arial" w:cs="Arial"/>
          <w:color w:val="000000"/>
          <w:sz w:val="20"/>
          <w:szCs w:val="20"/>
          <w:u w:val="single"/>
        </w:rPr>
        <w:t xml:space="preserve">DPH  </w:t>
      </w:r>
      <w:r w:rsidR="00343DF5">
        <w:rPr>
          <w:rFonts w:ascii="Arial" w:hAnsi="Arial" w:cs="Arial"/>
          <w:color w:val="000000"/>
          <w:sz w:val="20"/>
          <w:szCs w:val="20"/>
          <w:u w:val="single"/>
        </w:rPr>
        <w:t>21</w:t>
      </w:r>
      <w:r w:rsidR="00DD5CED" w:rsidRPr="00D34ABF">
        <w:rPr>
          <w:rFonts w:ascii="Arial" w:hAnsi="Arial" w:cs="Arial"/>
          <w:color w:val="000000"/>
          <w:sz w:val="20"/>
          <w:szCs w:val="20"/>
          <w:u w:val="single"/>
        </w:rPr>
        <w:t xml:space="preserve">% </w:t>
      </w:r>
      <w:r w:rsidRPr="00D34ABF">
        <w:rPr>
          <w:rFonts w:ascii="Arial" w:hAnsi="Arial" w:cs="Arial"/>
          <w:color w:val="000000"/>
          <w:sz w:val="20"/>
          <w:szCs w:val="20"/>
          <w:u w:val="single"/>
        </w:rPr>
        <w:t>činí</w:t>
      </w:r>
      <w:r w:rsidR="00DD5CED" w:rsidRPr="00D34ABF">
        <w:rPr>
          <w:rFonts w:ascii="Arial" w:hAnsi="Arial" w:cs="Arial"/>
          <w:color w:val="000000"/>
          <w:sz w:val="20"/>
          <w:szCs w:val="20"/>
          <w:u w:val="single"/>
        </w:rPr>
        <w:t xml:space="preserve">                                         </w:t>
      </w:r>
      <w:r w:rsidR="00DD5CED" w:rsidRPr="00D34ABF">
        <w:rPr>
          <w:rFonts w:ascii="Arial" w:hAnsi="Arial" w:cs="Arial"/>
          <w:color w:val="000000"/>
          <w:sz w:val="20"/>
          <w:szCs w:val="20"/>
          <w:u w:val="single"/>
        </w:rPr>
        <w:tab/>
      </w:r>
      <w:r w:rsidR="00343DF5">
        <w:rPr>
          <w:rFonts w:ascii="Arial" w:hAnsi="Arial" w:cs="Arial"/>
          <w:color w:val="000000"/>
          <w:sz w:val="20"/>
          <w:szCs w:val="20"/>
          <w:u w:val="single"/>
        </w:rPr>
        <w:t xml:space="preserve">            </w:t>
      </w:r>
      <w:r w:rsidR="000C11BD" w:rsidRPr="000C11BD">
        <w:rPr>
          <w:rFonts w:ascii="Arial" w:hAnsi="Arial" w:cs="Arial"/>
          <w:color w:val="FF0000"/>
          <w:sz w:val="20"/>
          <w:szCs w:val="20"/>
          <w:highlight w:val="lightGray"/>
        </w:rPr>
        <w:t xml:space="preserve"> </w:t>
      </w:r>
      <w:r w:rsidR="000C11BD" w:rsidRPr="00F75C6F">
        <w:rPr>
          <w:rFonts w:ascii="Arial" w:hAnsi="Arial" w:cs="Arial"/>
          <w:color w:val="FF0000"/>
          <w:sz w:val="20"/>
          <w:szCs w:val="20"/>
          <w:highlight w:val="lightGray"/>
        </w:rPr>
        <w:t xml:space="preserve">doplní </w:t>
      </w:r>
      <w:proofErr w:type="gramStart"/>
      <w:r w:rsidR="000C11BD" w:rsidRPr="00F75C6F">
        <w:rPr>
          <w:rFonts w:ascii="Arial" w:hAnsi="Arial" w:cs="Arial"/>
          <w:color w:val="FF0000"/>
          <w:sz w:val="20"/>
          <w:szCs w:val="20"/>
          <w:highlight w:val="lightGray"/>
        </w:rPr>
        <w:t>dodavatel</w:t>
      </w:r>
      <w:r w:rsidR="000C11BD" w:rsidRPr="000B097C">
        <w:rPr>
          <w:rFonts w:ascii="Arial" w:hAnsi="Arial" w:cs="Arial"/>
          <w:sz w:val="20"/>
          <w:szCs w:val="20"/>
        </w:rPr>
        <w:t xml:space="preserve"> </w:t>
      </w:r>
      <w:r w:rsidR="00DD5CED" w:rsidRPr="00D34ABF">
        <w:rPr>
          <w:rFonts w:ascii="Arial" w:hAnsi="Arial" w:cs="Arial"/>
          <w:color w:val="000000"/>
          <w:sz w:val="20"/>
          <w:szCs w:val="20"/>
          <w:u w:val="single"/>
        </w:rPr>
        <w:t xml:space="preserve"> Kč</w:t>
      </w:r>
      <w:proofErr w:type="gramEnd"/>
    </w:p>
    <w:p w14:paraId="57014404" w14:textId="5A4CBB77" w:rsidR="00DD5CED" w:rsidRPr="00D34ABF" w:rsidRDefault="00A77BCE" w:rsidP="008C0203">
      <w:pPr>
        <w:ind w:left="360" w:firstLine="349"/>
        <w:jc w:val="both"/>
        <w:rPr>
          <w:rFonts w:ascii="Arial" w:hAnsi="Arial" w:cs="Arial"/>
          <w:color w:val="000000"/>
          <w:sz w:val="20"/>
          <w:szCs w:val="20"/>
        </w:rPr>
      </w:pPr>
      <w:r w:rsidRPr="00D34ABF">
        <w:rPr>
          <w:rFonts w:ascii="Arial" w:hAnsi="Arial" w:cs="Arial"/>
          <w:b/>
          <w:color w:val="000000"/>
          <w:sz w:val="20"/>
          <w:szCs w:val="20"/>
        </w:rPr>
        <w:t>Celková cena za provedení díla vč. DPH činí</w:t>
      </w:r>
      <w:r w:rsidR="00DD5CED" w:rsidRPr="00D34ABF">
        <w:rPr>
          <w:rFonts w:ascii="Arial" w:hAnsi="Arial" w:cs="Arial"/>
          <w:b/>
          <w:color w:val="000000"/>
          <w:sz w:val="20"/>
          <w:szCs w:val="20"/>
        </w:rPr>
        <w:t xml:space="preserve">     </w:t>
      </w:r>
      <w:r w:rsidR="00DD5CED" w:rsidRPr="00D34ABF">
        <w:rPr>
          <w:rFonts w:ascii="Arial" w:hAnsi="Arial" w:cs="Arial"/>
          <w:b/>
          <w:color w:val="000000"/>
          <w:sz w:val="20"/>
          <w:szCs w:val="20"/>
        </w:rPr>
        <w:tab/>
      </w:r>
      <w:r w:rsidR="000C11BD" w:rsidRPr="00F75C6F">
        <w:rPr>
          <w:rFonts w:ascii="Arial" w:hAnsi="Arial" w:cs="Arial"/>
          <w:color w:val="FF0000"/>
          <w:sz w:val="20"/>
          <w:szCs w:val="20"/>
          <w:highlight w:val="lightGray"/>
        </w:rPr>
        <w:t xml:space="preserve">doplní </w:t>
      </w:r>
      <w:proofErr w:type="gramStart"/>
      <w:r w:rsidR="000C11BD" w:rsidRPr="00F75C6F">
        <w:rPr>
          <w:rFonts w:ascii="Arial" w:hAnsi="Arial" w:cs="Arial"/>
          <w:color w:val="FF0000"/>
          <w:sz w:val="20"/>
          <w:szCs w:val="20"/>
          <w:highlight w:val="lightGray"/>
        </w:rPr>
        <w:t>dodavatel</w:t>
      </w:r>
      <w:r w:rsidR="000C11BD" w:rsidRPr="000B097C">
        <w:rPr>
          <w:rFonts w:ascii="Arial" w:hAnsi="Arial" w:cs="Arial"/>
          <w:sz w:val="20"/>
          <w:szCs w:val="20"/>
        </w:rPr>
        <w:t xml:space="preserve">  </w:t>
      </w:r>
      <w:r w:rsidR="00DD5CED" w:rsidRPr="00D34ABF">
        <w:rPr>
          <w:rFonts w:ascii="Arial" w:hAnsi="Arial" w:cs="Arial"/>
          <w:b/>
          <w:color w:val="000000"/>
          <w:sz w:val="20"/>
          <w:szCs w:val="20"/>
        </w:rPr>
        <w:t>Kč</w:t>
      </w:r>
      <w:proofErr w:type="gramEnd"/>
      <w:r w:rsidR="00DD5CED" w:rsidRPr="00D34ABF">
        <w:rPr>
          <w:rFonts w:ascii="Arial" w:hAnsi="Arial" w:cs="Arial"/>
          <w:b/>
          <w:color w:val="000000"/>
          <w:sz w:val="20"/>
          <w:szCs w:val="20"/>
        </w:rPr>
        <w:t xml:space="preserve"> </w:t>
      </w:r>
      <w:r w:rsidRPr="00D34ABF">
        <w:rPr>
          <w:rFonts w:ascii="Arial" w:hAnsi="Arial" w:cs="Arial"/>
          <w:b/>
          <w:color w:val="000000"/>
          <w:sz w:val="20"/>
          <w:szCs w:val="20"/>
        </w:rPr>
        <w:t xml:space="preserve"> </w:t>
      </w:r>
    </w:p>
    <w:p w14:paraId="669B3693" w14:textId="0C3AAB57" w:rsidR="00DD5CED" w:rsidRPr="000C11BD" w:rsidRDefault="00DD5CED" w:rsidP="008C0203">
      <w:pPr>
        <w:spacing w:after="120"/>
        <w:ind w:left="357" w:firstLine="352"/>
        <w:jc w:val="both"/>
        <w:rPr>
          <w:rFonts w:ascii="Arial" w:hAnsi="Arial" w:cs="Arial"/>
          <w:b/>
          <w:color w:val="000000"/>
          <w:sz w:val="20"/>
          <w:szCs w:val="20"/>
        </w:rPr>
      </w:pPr>
      <w:r w:rsidRPr="000C11BD">
        <w:rPr>
          <w:rFonts w:ascii="Arial" w:hAnsi="Arial" w:cs="Arial"/>
          <w:b/>
          <w:color w:val="000000"/>
          <w:sz w:val="20"/>
          <w:szCs w:val="20"/>
        </w:rPr>
        <w:t>(slovy</w:t>
      </w:r>
      <w:r w:rsidR="000C11BD" w:rsidRPr="000C11BD">
        <w:rPr>
          <w:rFonts w:ascii="Arial" w:hAnsi="Arial" w:cs="Arial"/>
          <w:color w:val="FF0000"/>
          <w:sz w:val="20"/>
          <w:szCs w:val="20"/>
        </w:rPr>
        <w:t xml:space="preserve"> </w:t>
      </w:r>
      <w:r w:rsidR="00550155" w:rsidRPr="00F75C6F">
        <w:rPr>
          <w:rFonts w:ascii="Arial" w:hAnsi="Arial" w:cs="Arial"/>
          <w:color w:val="FF0000"/>
          <w:sz w:val="20"/>
          <w:szCs w:val="20"/>
          <w:highlight w:val="lightGray"/>
        </w:rPr>
        <w:t>doplní dodavatel</w:t>
      </w:r>
      <w:r w:rsidR="00550155" w:rsidRPr="000C11BD">
        <w:rPr>
          <w:rFonts w:ascii="Arial" w:hAnsi="Arial" w:cs="Arial"/>
          <w:b/>
          <w:color w:val="000000"/>
          <w:sz w:val="20"/>
          <w:szCs w:val="20"/>
        </w:rPr>
        <w:t xml:space="preserve"> </w:t>
      </w:r>
      <w:r w:rsidR="000C457C" w:rsidRPr="000C11BD">
        <w:rPr>
          <w:rFonts w:ascii="Arial" w:hAnsi="Arial" w:cs="Arial"/>
          <w:b/>
          <w:color w:val="000000"/>
          <w:sz w:val="20"/>
          <w:szCs w:val="20"/>
        </w:rPr>
        <w:t>korun českých</w:t>
      </w:r>
      <w:r w:rsidRPr="000C11BD">
        <w:rPr>
          <w:rFonts w:ascii="Arial" w:hAnsi="Arial" w:cs="Arial"/>
          <w:b/>
          <w:color w:val="000000"/>
          <w:sz w:val="20"/>
          <w:szCs w:val="20"/>
        </w:rPr>
        <w:t>)</w:t>
      </w:r>
    </w:p>
    <w:p w14:paraId="6B899F88" w14:textId="257A5318" w:rsidR="00A77BCE" w:rsidRPr="000C11BD" w:rsidRDefault="00DD5CED" w:rsidP="008C0203">
      <w:pPr>
        <w:numPr>
          <w:ilvl w:val="1"/>
          <w:numId w:val="3"/>
        </w:numPr>
        <w:tabs>
          <w:tab w:val="clear" w:pos="2580"/>
        </w:tabs>
        <w:spacing w:after="120"/>
        <w:ind w:left="709" w:hanging="709"/>
        <w:jc w:val="both"/>
        <w:rPr>
          <w:rFonts w:ascii="Arial" w:hAnsi="Arial" w:cs="Arial"/>
          <w:sz w:val="20"/>
          <w:szCs w:val="20"/>
        </w:rPr>
      </w:pPr>
      <w:r w:rsidRPr="000C11BD">
        <w:rPr>
          <w:rFonts w:ascii="Arial" w:hAnsi="Arial" w:cs="Arial"/>
          <w:color w:val="000000"/>
          <w:sz w:val="20"/>
          <w:szCs w:val="20"/>
        </w:rPr>
        <w:t xml:space="preserve">Cena je určena na základě </w:t>
      </w:r>
      <w:r w:rsidR="00305619" w:rsidRPr="000C11BD">
        <w:rPr>
          <w:rFonts w:ascii="Arial" w:hAnsi="Arial" w:cs="Arial"/>
          <w:color w:val="000000"/>
          <w:sz w:val="20"/>
          <w:szCs w:val="20"/>
        </w:rPr>
        <w:t>nabídkového rozpočtu zhotovitele (oceněného výkazu výměr</w:t>
      </w:r>
      <w:r w:rsidR="000C11BD" w:rsidRPr="000C11BD">
        <w:rPr>
          <w:rFonts w:ascii="Arial" w:hAnsi="Arial" w:cs="Arial"/>
          <w:color w:val="000000"/>
          <w:sz w:val="20"/>
          <w:szCs w:val="20"/>
        </w:rPr>
        <w:t>)</w:t>
      </w:r>
      <w:r w:rsidR="00174E82" w:rsidRPr="000C11BD">
        <w:rPr>
          <w:rFonts w:ascii="Arial" w:hAnsi="Arial" w:cs="Arial"/>
          <w:color w:val="000000"/>
          <w:sz w:val="20"/>
          <w:szCs w:val="20"/>
        </w:rPr>
        <w:t>, který byl součástí</w:t>
      </w:r>
      <w:r w:rsidRPr="000C11BD">
        <w:rPr>
          <w:rFonts w:ascii="Arial" w:hAnsi="Arial" w:cs="Arial"/>
          <w:color w:val="000000"/>
          <w:sz w:val="20"/>
          <w:szCs w:val="20"/>
        </w:rPr>
        <w:t xml:space="preserve"> nabídky zhotovitele</w:t>
      </w:r>
      <w:r w:rsidR="00A77BCE" w:rsidRPr="000C11BD">
        <w:rPr>
          <w:rFonts w:ascii="Arial" w:hAnsi="Arial" w:cs="Arial"/>
          <w:color w:val="000000"/>
          <w:sz w:val="20"/>
          <w:szCs w:val="20"/>
        </w:rPr>
        <w:t xml:space="preserve"> na veřejnou zakázku a je nedílnou součástí této </w:t>
      </w:r>
      <w:r w:rsidR="0084114F" w:rsidRPr="000C11BD">
        <w:rPr>
          <w:rFonts w:ascii="Arial" w:hAnsi="Arial" w:cs="Arial"/>
          <w:color w:val="000000"/>
          <w:sz w:val="20"/>
          <w:szCs w:val="20"/>
        </w:rPr>
        <w:t>S</w:t>
      </w:r>
      <w:r w:rsidR="00A77BCE" w:rsidRPr="000C11BD">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40B033A2" w14:textId="70125432" w:rsidR="000346A1" w:rsidRDefault="00305619" w:rsidP="000346A1">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0A34E752" w14:textId="741C0ED9" w:rsidR="00BD2433" w:rsidRDefault="00BD2433" w:rsidP="00BD2433">
      <w:pPr>
        <w:spacing w:after="120"/>
        <w:ind w:left="709"/>
        <w:jc w:val="both"/>
        <w:rPr>
          <w:rFonts w:ascii="Arial" w:hAnsi="Arial" w:cs="Arial"/>
          <w:sz w:val="20"/>
          <w:szCs w:val="20"/>
        </w:rPr>
      </w:pPr>
    </w:p>
    <w:p w14:paraId="73729E54" w14:textId="77777777" w:rsidR="00657104" w:rsidRPr="00BD2433" w:rsidRDefault="00657104" w:rsidP="00BD243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06BC3E45"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w:t>
      </w:r>
      <w:r w:rsidRPr="000C11BD">
        <w:rPr>
          <w:rFonts w:ascii="Arial" w:hAnsi="Arial" w:cs="Arial"/>
          <w:color w:val="000000"/>
          <w:sz w:val="20"/>
          <w:szCs w:val="20"/>
        </w:rPr>
        <w:t>přiloženého oceněného soupisu prací</w:t>
      </w:r>
      <w:r w:rsidR="000C11BD" w:rsidRPr="000C11BD">
        <w:rPr>
          <w:rFonts w:ascii="Arial" w:hAnsi="Arial" w:cs="Arial"/>
          <w:color w:val="000000"/>
          <w:sz w:val="20"/>
          <w:szCs w:val="20"/>
        </w:rPr>
        <w:t>.</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4344C7">
        <w:rPr>
          <w:rFonts w:ascii="Arial" w:hAnsi="Arial" w:cs="Arial"/>
          <w:color w:val="000000"/>
          <w:sz w:val="20"/>
          <w:szCs w:val="20"/>
        </w:rPr>
        <w:t>0,01%</w:t>
      </w:r>
      <w:proofErr w:type="gramEnd"/>
      <w:r w:rsidRPr="004344C7">
        <w:rPr>
          <w:rFonts w:ascii="Arial" w:hAnsi="Arial" w:cs="Arial"/>
          <w:color w:val="000000"/>
          <w:sz w:val="20"/>
          <w:szCs w:val="20"/>
        </w:rPr>
        <w:t>)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4D7A7086" w:rsidR="009D0D4E" w:rsidRDefault="00A102A1" w:rsidP="008C0203">
      <w:pPr>
        <w:pStyle w:val="Odstavecseseznamem"/>
        <w:numPr>
          <w:ilvl w:val="1"/>
          <w:numId w:val="3"/>
        </w:numPr>
        <w:tabs>
          <w:tab w:val="clear" w:pos="2580"/>
          <w:tab w:val="num" w:pos="737"/>
        </w:tabs>
        <w:spacing w:after="120"/>
        <w:ind w:left="737"/>
        <w:jc w:val="both"/>
        <w:rPr>
          <w:rFonts w:ascii="Arial" w:hAnsi="Arial" w:cs="Arial"/>
          <w:sz w:val="20"/>
          <w:szCs w:val="20"/>
        </w:rPr>
      </w:pPr>
      <w:r>
        <w:rPr>
          <w:rFonts w:ascii="Arial" w:hAnsi="Arial" w:cs="Arial"/>
          <w:sz w:val="20"/>
          <w:szCs w:val="20"/>
        </w:rPr>
        <w:t>Objednatel zajistí zhotoviteli přístup do objektů a na pozemky, které souvisí s předmětem Díla dle této Smlouvy.</w:t>
      </w:r>
      <w:r w:rsidR="00F67A87">
        <w:rPr>
          <w:rFonts w:ascii="Arial" w:hAnsi="Arial" w:cs="Arial"/>
          <w:sz w:val="20"/>
          <w:szCs w:val="20"/>
        </w:rPr>
        <w:t xml:space="preserve"> </w:t>
      </w:r>
    </w:p>
    <w:p w14:paraId="3E929091" w14:textId="3CCCAEB5"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w:t>
      </w:r>
      <w:r w:rsidRPr="000C11BD">
        <w:rPr>
          <w:rFonts w:ascii="Arial" w:hAnsi="Arial" w:cs="Arial"/>
          <w:sz w:val="20"/>
          <w:szCs w:val="20"/>
        </w:rPr>
        <w:lastRenderedPageBreak/>
        <w:t xml:space="preserve">Originál stavebního deníku předá zhotovitel objednateli při předání a převzetí dokončeného Díla. </w:t>
      </w:r>
    </w:p>
    <w:p w14:paraId="17C0E724" w14:textId="335A5E74"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Objednatel poskytne zhotoviteli na vyžádání součinnost nezbytnou k provedení Díla.</w:t>
      </w:r>
    </w:p>
    <w:p w14:paraId="5E700919" w14:textId="135734FE"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se zavazuje v místě plnění dodržovat bezpečnostní, hygienické, požární a ekologické předpisy a zajistit si vlastní dozor nad bezpečností práce.</w:t>
      </w:r>
    </w:p>
    <w:p w14:paraId="0B19E6B1" w14:textId="1398A295"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odpovídá za pořádek a čistotu v místě plnění, vč. komunikací, a je povinen na své náklady odstraňovat odpady a nečistoty vzniklé </w:t>
      </w:r>
      <w:r w:rsidR="00E176FA" w:rsidRPr="000C11BD">
        <w:rPr>
          <w:rFonts w:ascii="Arial" w:hAnsi="Arial" w:cs="Arial"/>
          <w:sz w:val="20"/>
          <w:szCs w:val="20"/>
        </w:rPr>
        <w:t>v souvislosti s plněním této Smlouvy</w:t>
      </w:r>
      <w:r w:rsidRPr="000C11BD">
        <w:rPr>
          <w:rFonts w:ascii="Arial" w:hAnsi="Arial" w:cs="Arial"/>
          <w:sz w:val="20"/>
          <w:szCs w:val="20"/>
        </w:rPr>
        <w:t>.</w:t>
      </w:r>
    </w:p>
    <w:p w14:paraId="7BB3C946" w14:textId="2F31ACAA"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sidRPr="000C11BD">
        <w:rPr>
          <w:rFonts w:ascii="Arial" w:hAnsi="Arial" w:cs="Arial"/>
          <w:sz w:val="20"/>
          <w:szCs w:val="20"/>
        </w:rPr>
        <w:t>ab</w:t>
      </w:r>
      <w:r w:rsidRPr="000C11BD">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Objednatel je oprávněn k provádění kontrol v průběhu realizace Díla. </w:t>
      </w:r>
    </w:p>
    <w:p w14:paraId="6859E6D8" w14:textId="094ED142"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5 kalendářních dnů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6266F65A"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Objednatel se na vyzvání zhotovitele zúčastní prohlídky dokončených prací a k předání a převzetí dokončeného Díla</w:t>
      </w:r>
      <w:r w:rsidR="00850564" w:rsidRPr="000C11BD">
        <w:rPr>
          <w:rFonts w:ascii="Arial" w:hAnsi="Arial" w:cs="Arial"/>
          <w:sz w:val="20"/>
          <w:szCs w:val="20"/>
        </w:rPr>
        <w:t xml:space="preserve"> nebo jeho části</w:t>
      </w:r>
      <w:r w:rsidRPr="000C11BD">
        <w:rPr>
          <w:rFonts w:ascii="Arial" w:hAnsi="Arial" w:cs="Arial"/>
          <w:sz w:val="20"/>
          <w:szCs w:val="20"/>
        </w:rPr>
        <w:t xml:space="preserve">. Vyzván k tomu bude zhotovitelem nejméně </w:t>
      </w:r>
      <w:r w:rsidR="002C3295" w:rsidRPr="00D60EE7">
        <w:rPr>
          <w:rFonts w:ascii="Arial" w:hAnsi="Arial" w:cs="Arial"/>
          <w:sz w:val="20"/>
          <w:szCs w:val="20"/>
        </w:rPr>
        <w:t>2</w:t>
      </w:r>
      <w:r w:rsidRPr="00D60EE7">
        <w:rPr>
          <w:rFonts w:ascii="Arial" w:hAnsi="Arial" w:cs="Arial"/>
          <w:sz w:val="20"/>
          <w:szCs w:val="20"/>
        </w:rPr>
        <w:t> pracovní d</w:t>
      </w:r>
      <w:r w:rsidR="002C3295" w:rsidRPr="00D60EE7">
        <w:rPr>
          <w:rFonts w:ascii="Arial" w:hAnsi="Arial" w:cs="Arial"/>
          <w:sz w:val="20"/>
          <w:szCs w:val="20"/>
        </w:rPr>
        <w:t xml:space="preserve">ny </w:t>
      </w:r>
      <w:r w:rsidRPr="00D60EE7">
        <w:rPr>
          <w:rFonts w:ascii="Arial" w:hAnsi="Arial" w:cs="Arial"/>
          <w:sz w:val="20"/>
          <w:szCs w:val="20"/>
        </w:rPr>
        <w:t>předem.</w:t>
      </w:r>
    </w:p>
    <w:p w14:paraId="5892150B" w14:textId="35485833"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1BCE782C"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3CC606B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535340">
        <w:rPr>
          <w:rFonts w:ascii="Arial" w:hAnsi="Arial" w:cs="Arial"/>
          <w:sz w:val="20"/>
          <w:szCs w:val="20"/>
        </w:rPr>
        <w:t>541</w:t>
      </w:r>
      <w:r w:rsidRPr="00D34ABF">
        <w:rPr>
          <w:rFonts w:ascii="Arial" w:hAnsi="Arial" w:cs="Arial"/>
          <w:sz w:val="20"/>
          <w:szCs w:val="20"/>
        </w:rPr>
        <w:t>/20</w:t>
      </w:r>
      <w:r w:rsidR="00535340">
        <w:rPr>
          <w:rFonts w:ascii="Arial" w:hAnsi="Arial" w:cs="Arial"/>
          <w:sz w:val="20"/>
          <w:szCs w:val="20"/>
        </w:rPr>
        <w:t>20</w:t>
      </w:r>
      <w:r w:rsidRPr="00D34ABF">
        <w:rPr>
          <w:rFonts w:ascii="Arial" w:hAnsi="Arial" w:cs="Arial"/>
          <w:sz w:val="20"/>
          <w:szCs w:val="20"/>
        </w:rPr>
        <w:t xml:space="preserve"> Sb., o odpadech</w:t>
      </w:r>
      <w:r w:rsidR="00535340">
        <w:rPr>
          <w:rFonts w:ascii="Arial" w:hAnsi="Arial" w:cs="Arial"/>
          <w:sz w:val="20"/>
          <w:szCs w:val="20"/>
        </w:rPr>
        <w:t xml:space="preserve">, </w:t>
      </w:r>
      <w:r w:rsidRPr="00D34ABF">
        <w:rPr>
          <w:rFonts w:ascii="Arial" w:hAnsi="Arial" w:cs="Arial"/>
          <w:sz w:val="20"/>
          <w:szCs w:val="20"/>
        </w:rPr>
        <w:t>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 xml:space="preserve">plně odpovídá za jeho řádné využití </w:t>
      </w:r>
      <w:r w:rsidRPr="00D34ABF">
        <w:rPr>
          <w:rFonts w:ascii="Arial" w:hAnsi="Arial" w:cs="Arial"/>
          <w:sz w:val="20"/>
          <w:szCs w:val="20"/>
        </w:rPr>
        <w:lastRenderedPageBreak/>
        <w:t>nebo likvidaci. Zhotovitel nese náklady s tím spojené. Tyto náklady jsou zahrnuty v ceně Díla. Využití nebo likvidace odpadů, odstraněných pařezů, vytěžené zeminy nebo sedimentu bude zhotovitelem doloženo odpovídajícími doklady.</w:t>
      </w:r>
    </w:p>
    <w:p w14:paraId="04F3627A" w14:textId="6AEF4549"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27614E0F" w14:textId="5AFC50B7" w:rsidR="00E45B01" w:rsidRDefault="00E45B01" w:rsidP="00E45B01">
      <w:pPr>
        <w:tabs>
          <w:tab w:val="num" w:pos="709"/>
        </w:tabs>
        <w:ind w:left="737"/>
        <w:jc w:val="both"/>
        <w:rPr>
          <w:rFonts w:ascii="Arial" w:hAnsi="Arial" w:cs="Arial"/>
          <w:b/>
          <w:sz w:val="20"/>
          <w:szCs w:val="20"/>
        </w:rPr>
      </w:pPr>
    </w:p>
    <w:p w14:paraId="081589A9" w14:textId="61E99147" w:rsidR="009D0D4E" w:rsidRPr="000B71A5" w:rsidRDefault="00E45B01" w:rsidP="008C0203">
      <w:pPr>
        <w:tabs>
          <w:tab w:val="num" w:pos="709"/>
        </w:tabs>
        <w:ind w:left="709" w:hanging="709"/>
        <w:jc w:val="both"/>
        <w:rPr>
          <w:rFonts w:ascii="Arial" w:hAnsi="Arial" w:cs="Arial"/>
          <w:b/>
          <w:sz w:val="20"/>
          <w:szCs w:val="20"/>
        </w:rPr>
      </w:pPr>
      <w:r>
        <w:rPr>
          <w:rFonts w:ascii="Arial" w:hAnsi="Arial" w:cs="Arial"/>
          <w:b/>
          <w:sz w:val="20"/>
          <w:szCs w:val="20"/>
        </w:rPr>
        <w:t xml:space="preserve">             </w:t>
      </w:r>
      <w:r w:rsidR="009D0D4E" w:rsidRPr="000B71A5">
        <w:rPr>
          <w:rFonts w:ascii="Arial" w:hAnsi="Arial" w:cs="Arial"/>
          <w:b/>
          <w:sz w:val="20"/>
          <w:szCs w:val="20"/>
        </w:rPr>
        <w:t>za objednatele:</w:t>
      </w:r>
    </w:p>
    <w:p w14:paraId="27412C3A" w14:textId="1746E4CA" w:rsidR="00E164CE" w:rsidRPr="003F1CA7" w:rsidRDefault="009D0D4E" w:rsidP="00E164CE">
      <w:pPr>
        <w:tabs>
          <w:tab w:val="num" w:pos="709"/>
        </w:tabs>
        <w:ind w:left="709" w:hanging="709"/>
        <w:jc w:val="both"/>
        <w:rPr>
          <w:rFonts w:ascii="Arial" w:hAnsi="Arial" w:cs="Arial"/>
          <w:sz w:val="20"/>
          <w:szCs w:val="20"/>
        </w:rPr>
      </w:pPr>
      <w:r w:rsidRPr="008102CB">
        <w:rPr>
          <w:rFonts w:ascii="Arial" w:hAnsi="Arial" w:cs="Arial"/>
          <w:sz w:val="20"/>
          <w:szCs w:val="20"/>
        </w:rPr>
        <w:tab/>
      </w:r>
      <w:r w:rsidR="001064AC">
        <w:rPr>
          <w:rFonts w:ascii="Arial" w:hAnsi="Arial" w:cs="Arial"/>
          <w:sz w:val="20"/>
          <w:szCs w:val="20"/>
        </w:rPr>
        <w:t xml:space="preserve">Ing. </w:t>
      </w:r>
      <w:r w:rsidR="001E7BD8">
        <w:rPr>
          <w:rFonts w:ascii="Arial" w:hAnsi="Arial" w:cs="Arial"/>
          <w:sz w:val="20"/>
          <w:szCs w:val="20"/>
        </w:rPr>
        <w:t>Adam Matouš</w:t>
      </w:r>
      <w:r w:rsidR="00E164CE" w:rsidRPr="003F1CA7">
        <w:rPr>
          <w:rFonts w:ascii="Arial" w:hAnsi="Arial" w:cs="Arial"/>
          <w:sz w:val="20"/>
          <w:szCs w:val="20"/>
        </w:rPr>
        <w:tab/>
      </w:r>
      <w:r w:rsidR="00E57A21">
        <w:rPr>
          <w:rFonts w:ascii="Arial" w:hAnsi="Arial" w:cs="Arial"/>
          <w:sz w:val="20"/>
          <w:szCs w:val="20"/>
        </w:rPr>
        <w:t xml:space="preserve">            </w:t>
      </w:r>
      <w:r w:rsidR="00D11A7E">
        <w:rPr>
          <w:rFonts w:ascii="Arial" w:hAnsi="Arial" w:cs="Arial"/>
          <w:sz w:val="20"/>
          <w:szCs w:val="20"/>
        </w:rPr>
        <w:t xml:space="preserve"> </w:t>
      </w:r>
      <w:r w:rsidR="00E164CE" w:rsidRPr="003F1CA7">
        <w:rPr>
          <w:rFonts w:ascii="Arial" w:hAnsi="Arial" w:cs="Arial"/>
          <w:sz w:val="20"/>
          <w:szCs w:val="20"/>
        </w:rPr>
        <w:t xml:space="preserve">tel.:  </w:t>
      </w:r>
      <w:r w:rsidR="00D11A7E">
        <w:rPr>
          <w:rFonts w:ascii="Arial" w:hAnsi="Arial" w:cs="Arial"/>
          <w:sz w:val="20"/>
          <w:szCs w:val="20"/>
        </w:rPr>
        <w:t>72</w:t>
      </w:r>
      <w:r w:rsidR="001E7BD8">
        <w:rPr>
          <w:rFonts w:ascii="Arial" w:hAnsi="Arial" w:cs="Arial"/>
          <w:sz w:val="20"/>
          <w:szCs w:val="20"/>
        </w:rPr>
        <w:t>7 956</w:t>
      </w:r>
      <w:r w:rsidR="00D11A7E">
        <w:rPr>
          <w:rFonts w:ascii="Arial" w:hAnsi="Arial" w:cs="Arial"/>
          <w:sz w:val="20"/>
          <w:szCs w:val="20"/>
        </w:rPr>
        <w:t xml:space="preserve"> </w:t>
      </w:r>
      <w:r w:rsidR="001E7BD8">
        <w:rPr>
          <w:rFonts w:ascii="Arial" w:hAnsi="Arial" w:cs="Arial"/>
          <w:sz w:val="20"/>
          <w:szCs w:val="20"/>
        </w:rPr>
        <w:t>381</w:t>
      </w:r>
      <w:r w:rsidR="00E164CE" w:rsidRPr="003F1CA7">
        <w:rPr>
          <w:rFonts w:ascii="Arial" w:hAnsi="Arial" w:cs="Arial"/>
          <w:sz w:val="20"/>
          <w:szCs w:val="20"/>
        </w:rPr>
        <w:tab/>
        <w:t xml:space="preserve">   e-mail: </w:t>
      </w:r>
      <w:r w:rsidR="001E7BD8">
        <w:rPr>
          <w:rFonts w:ascii="Arial" w:hAnsi="Arial" w:cs="Arial"/>
          <w:sz w:val="20"/>
          <w:szCs w:val="20"/>
        </w:rPr>
        <w:t>a.matous</w:t>
      </w:r>
      <w:r w:rsidR="00E164CE" w:rsidRPr="003F1CA7">
        <w:rPr>
          <w:rFonts w:ascii="Arial" w:hAnsi="Arial" w:cs="Arial"/>
          <w:sz w:val="20"/>
          <w:szCs w:val="20"/>
        </w:rPr>
        <w:t>@spucr.cz</w:t>
      </w:r>
    </w:p>
    <w:p w14:paraId="0A4A845E" w14:textId="77777777" w:rsidR="00E164CE" w:rsidRPr="000B71A5" w:rsidRDefault="00E164CE" w:rsidP="00E164CE">
      <w:pPr>
        <w:tabs>
          <w:tab w:val="num" w:pos="709"/>
        </w:tabs>
        <w:ind w:left="709" w:hanging="709"/>
        <w:jc w:val="both"/>
        <w:rPr>
          <w:rFonts w:ascii="Arial" w:hAnsi="Arial" w:cs="Arial"/>
          <w:sz w:val="20"/>
          <w:szCs w:val="20"/>
        </w:rPr>
      </w:pPr>
      <w:r w:rsidRPr="003F1CA7">
        <w:rPr>
          <w:rFonts w:ascii="Arial" w:hAnsi="Arial" w:cs="Arial"/>
          <w:sz w:val="20"/>
          <w:szCs w:val="20"/>
        </w:rPr>
        <w:tab/>
        <w:t xml:space="preserve">Ing. </w:t>
      </w:r>
      <w:r>
        <w:rPr>
          <w:rFonts w:ascii="Arial" w:hAnsi="Arial" w:cs="Arial"/>
          <w:sz w:val="20"/>
          <w:szCs w:val="20"/>
        </w:rPr>
        <w:t>Zuzana Hančáková</w:t>
      </w:r>
      <w:r w:rsidRPr="003F1CA7">
        <w:rPr>
          <w:rFonts w:ascii="Arial" w:hAnsi="Arial" w:cs="Arial"/>
          <w:sz w:val="20"/>
          <w:szCs w:val="20"/>
        </w:rPr>
        <w:t xml:space="preserve">         </w:t>
      </w:r>
      <w:r w:rsidRPr="003F1CA7">
        <w:rPr>
          <w:rFonts w:ascii="Arial" w:hAnsi="Arial" w:cs="Arial"/>
          <w:sz w:val="20"/>
          <w:szCs w:val="20"/>
        </w:rPr>
        <w:tab/>
        <w:t xml:space="preserve">tel.:  </w:t>
      </w:r>
      <w:r>
        <w:rPr>
          <w:rFonts w:ascii="Arial" w:hAnsi="Arial" w:cs="Arial"/>
          <w:sz w:val="20"/>
          <w:szCs w:val="20"/>
        </w:rPr>
        <w:t>702 090 717</w:t>
      </w:r>
      <w:r w:rsidRPr="003F1CA7">
        <w:rPr>
          <w:rFonts w:ascii="Arial" w:hAnsi="Arial" w:cs="Arial"/>
          <w:sz w:val="20"/>
          <w:szCs w:val="20"/>
        </w:rPr>
        <w:tab/>
        <w:t xml:space="preserve">   e-mail: </w:t>
      </w:r>
      <w:r>
        <w:rPr>
          <w:rFonts w:ascii="Arial" w:hAnsi="Arial" w:cs="Arial"/>
          <w:sz w:val="20"/>
          <w:szCs w:val="20"/>
        </w:rPr>
        <w:t>z.hancakova</w:t>
      </w:r>
      <w:r w:rsidRPr="003F1CA7">
        <w:rPr>
          <w:rFonts w:ascii="Arial" w:hAnsi="Arial" w:cs="Arial"/>
          <w:sz w:val="20"/>
          <w:szCs w:val="20"/>
        </w:rPr>
        <w:t>@spucr.cz</w:t>
      </w:r>
    </w:p>
    <w:p w14:paraId="4C79C7BC" w14:textId="77777777" w:rsidR="009D0D4E" w:rsidRPr="000B71A5" w:rsidRDefault="009D0D4E" w:rsidP="008C0203">
      <w:pPr>
        <w:tabs>
          <w:tab w:val="num" w:pos="709"/>
        </w:tabs>
        <w:ind w:left="709" w:hanging="709"/>
        <w:jc w:val="both"/>
        <w:rPr>
          <w:rFonts w:ascii="Arial" w:hAnsi="Arial" w:cs="Arial"/>
          <w:sz w:val="20"/>
          <w:szCs w:val="20"/>
        </w:rPr>
      </w:pPr>
    </w:p>
    <w:p w14:paraId="76F06477"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30E6F7A3" w14:textId="23B1D231" w:rsidR="008102CB" w:rsidRPr="008102CB" w:rsidRDefault="009D0D4E" w:rsidP="008102CB">
      <w:pPr>
        <w:rPr>
          <w:rFonts w:ascii="Arial" w:hAnsi="Arial" w:cs="Arial"/>
          <w:sz w:val="20"/>
          <w:szCs w:val="20"/>
        </w:rPr>
      </w:pPr>
      <w:r w:rsidRPr="008102CB">
        <w:rPr>
          <w:rFonts w:ascii="Arial" w:hAnsi="Arial" w:cs="Arial"/>
          <w:sz w:val="20"/>
          <w:szCs w:val="20"/>
        </w:rPr>
        <w:tab/>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w:t>
      </w:r>
      <w:r w:rsidR="008102CB" w:rsidRPr="008102CB">
        <w:rPr>
          <w:rFonts w:ascii="Arial" w:hAnsi="Arial" w:cs="Arial"/>
          <w:sz w:val="20"/>
          <w:szCs w:val="20"/>
        </w:rPr>
        <w:tab/>
        <w:t xml:space="preserve">tel.: </w:t>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e-mail: </w:t>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w:t>
      </w:r>
    </w:p>
    <w:p w14:paraId="7F4B1C04" w14:textId="21A0CD0C" w:rsidR="009D0D4E" w:rsidRPr="00D34ABF" w:rsidRDefault="009D0D4E" w:rsidP="008C0203">
      <w:pPr>
        <w:tabs>
          <w:tab w:val="num" w:pos="709"/>
        </w:tabs>
        <w:spacing w:after="120"/>
        <w:ind w:left="709" w:hanging="709"/>
        <w:jc w:val="both"/>
        <w:rPr>
          <w:rFonts w:ascii="Arial" w:hAnsi="Arial" w:cs="Arial"/>
          <w:sz w:val="20"/>
          <w:szCs w:val="20"/>
        </w:rPr>
      </w:pPr>
    </w:p>
    <w:p w14:paraId="7F7ED024" w14:textId="58772B9B"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6ED0B8D7" w14:textId="77777777" w:rsidR="00E45B01" w:rsidRDefault="00E45B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0EF0EF4B" w:rsidR="00351A4A" w:rsidRDefault="00F41247" w:rsidP="008102CB">
      <w:pPr>
        <w:pStyle w:val="Odstavecseseznamem"/>
        <w:numPr>
          <w:ilvl w:val="1"/>
          <w:numId w:val="3"/>
        </w:numPr>
        <w:tabs>
          <w:tab w:val="clear" w:pos="2580"/>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4C18DA93" w14:textId="77777777" w:rsidR="00277A68" w:rsidRPr="00277A68" w:rsidRDefault="00277A68" w:rsidP="00277A68">
      <w:pPr>
        <w:tabs>
          <w:tab w:val="num" w:pos="709"/>
        </w:tabs>
        <w:spacing w:after="120"/>
        <w:ind w:left="1843"/>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0BC5C447"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Zhotovitel se zavazuje uhradit smluvní pokutu ve výši </w:t>
      </w:r>
      <w:proofErr w:type="gramStart"/>
      <w:r w:rsidRPr="00D34ABF">
        <w:rPr>
          <w:rFonts w:ascii="Arial" w:hAnsi="Arial" w:cs="Arial"/>
          <w:color w:val="000000"/>
          <w:sz w:val="20"/>
          <w:szCs w:val="20"/>
        </w:rPr>
        <w:t>0,0</w:t>
      </w:r>
      <w:r w:rsidR="00B67AAF">
        <w:rPr>
          <w:rFonts w:ascii="Arial" w:hAnsi="Arial" w:cs="Arial"/>
          <w:color w:val="000000"/>
          <w:sz w:val="20"/>
          <w:szCs w:val="20"/>
        </w:rPr>
        <w:t>5</w:t>
      </w:r>
      <w:r w:rsidRPr="00D34ABF">
        <w:rPr>
          <w:rFonts w:ascii="Arial" w:hAnsi="Arial" w:cs="Arial"/>
          <w:color w:val="000000"/>
          <w:sz w:val="20"/>
          <w:szCs w:val="20"/>
        </w:rPr>
        <w:t>%</w:t>
      </w:r>
      <w:proofErr w:type="gramEnd"/>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3D078C8B"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proofErr w:type="gramStart"/>
      <w:r w:rsidRPr="00275720">
        <w:rPr>
          <w:rFonts w:ascii="Arial" w:hAnsi="Arial" w:cs="Arial"/>
          <w:color w:val="000000"/>
          <w:sz w:val="20"/>
          <w:szCs w:val="20"/>
        </w:rPr>
        <w:t>0,05%</w:t>
      </w:r>
      <w:proofErr w:type="gramEnd"/>
      <w:r w:rsidRPr="00275720">
        <w:rPr>
          <w:rFonts w:ascii="Arial" w:hAnsi="Arial" w:cs="Arial"/>
          <w:color w:val="000000"/>
          <w:sz w:val="20"/>
          <w:szCs w:val="20"/>
        </w:rPr>
        <w:t xml:space="preserve">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V případě, kdy předávané Dílo bude obsahovat vady a nedodělky, se zhotovitel zavazuje uhradit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153D7296"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sidRPr="00480399">
        <w:rPr>
          <w:rFonts w:ascii="Arial" w:hAnsi="Arial" w:cs="Arial"/>
          <w:color w:val="000000"/>
          <w:sz w:val="20"/>
          <w:szCs w:val="20"/>
        </w:rPr>
        <w:t>6</w:t>
      </w:r>
      <w:r w:rsidRPr="00480399">
        <w:rPr>
          <w:rFonts w:ascii="Arial" w:hAnsi="Arial" w:cs="Arial"/>
          <w:color w:val="000000"/>
          <w:sz w:val="20"/>
          <w:szCs w:val="20"/>
        </w:rPr>
        <w:t>.</w:t>
      </w:r>
      <w:r w:rsidR="001E7BD8">
        <w:rPr>
          <w:rFonts w:ascii="Arial" w:hAnsi="Arial" w:cs="Arial"/>
          <w:color w:val="000000"/>
          <w:sz w:val="20"/>
          <w:szCs w:val="20"/>
        </w:rPr>
        <w:t>2</w:t>
      </w:r>
      <w:r w:rsidRPr="00480399">
        <w:rPr>
          <w:rFonts w:ascii="Arial" w:hAnsi="Arial" w:cs="Arial"/>
          <w:color w:val="000000"/>
          <w:sz w:val="20"/>
          <w:szCs w:val="20"/>
        </w:rPr>
        <w:t>,</w:t>
      </w:r>
      <w:r w:rsidRPr="00D34ABF">
        <w:rPr>
          <w:rFonts w:ascii="Arial" w:hAnsi="Arial" w:cs="Arial"/>
          <w:color w:val="000000"/>
          <w:sz w:val="20"/>
          <w:szCs w:val="20"/>
        </w:rPr>
        <w:t xml:space="preserve"> je povinen uhradit objednateli smluvní pokutu ve výši 1 000,00 Kč za každé jednotlivé porušení povinností.</w:t>
      </w:r>
    </w:p>
    <w:p w14:paraId="652E7C6E" w14:textId="2130FA16"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sidRPr="00480399">
        <w:rPr>
          <w:rFonts w:ascii="Arial" w:hAnsi="Arial" w:cs="Arial"/>
          <w:color w:val="000000"/>
          <w:sz w:val="20"/>
          <w:szCs w:val="20"/>
        </w:rPr>
        <w:t>6</w:t>
      </w:r>
      <w:r w:rsidRPr="00480399">
        <w:rPr>
          <w:rFonts w:ascii="Arial" w:hAnsi="Arial" w:cs="Arial"/>
          <w:color w:val="000000"/>
          <w:sz w:val="20"/>
          <w:szCs w:val="20"/>
        </w:rPr>
        <w:t>.</w:t>
      </w:r>
      <w:r w:rsidR="00514D9E">
        <w:rPr>
          <w:rFonts w:ascii="Arial" w:hAnsi="Arial" w:cs="Arial"/>
          <w:color w:val="000000"/>
          <w:sz w:val="20"/>
          <w:szCs w:val="20"/>
        </w:rPr>
        <w:t>4</w:t>
      </w:r>
      <w:r w:rsidR="00894ED2" w:rsidRPr="00480399">
        <w:rPr>
          <w:rFonts w:ascii="Arial" w:hAnsi="Arial" w:cs="Arial"/>
          <w:color w:val="000000"/>
          <w:sz w:val="20"/>
          <w:szCs w:val="20"/>
        </w:rPr>
        <w:t xml:space="preserve"> a 6.</w:t>
      </w:r>
      <w:r w:rsidR="00514D9E">
        <w:rPr>
          <w:rFonts w:ascii="Arial" w:hAnsi="Arial" w:cs="Arial"/>
          <w:color w:val="000000"/>
          <w:sz w:val="20"/>
          <w:szCs w:val="20"/>
        </w:rPr>
        <w:t>5</w:t>
      </w:r>
      <w:r w:rsidRPr="00480399">
        <w:rPr>
          <w:rFonts w:ascii="Arial" w:hAnsi="Arial" w:cs="Arial"/>
          <w:color w:val="000000"/>
          <w:sz w:val="20"/>
          <w:szCs w:val="20"/>
        </w:rPr>
        <w:t>,</w:t>
      </w:r>
      <w:r w:rsidRPr="000B71A5">
        <w:rPr>
          <w:rFonts w:ascii="Arial" w:hAnsi="Arial" w:cs="Arial"/>
          <w:color w:val="000000"/>
          <w:sz w:val="20"/>
          <w:szCs w:val="20"/>
        </w:rPr>
        <w:t xml:space="preserve"> je povinen uhradit objednateli smluvní pokutu ve výši 5 000,00 Kč za každé jednotlivé porušení povinností.</w:t>
      </w:r>
    </w:p>
    <w:p w14:paraId="264263CC" w14:textId="0E9DB0F5"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 xml:space="preserve">odst. </w:t>
      </w:r>
      <w:r w:rsidR="00F46ADA" w:rsidRPr="00480399">
        <w:rPr>
          <w:rFonts w:ascii="Arial" w:hAnsi="Arial" w:cs="Arial"/>
          <w:color w:val="000000"/>
          <w:sz w:val="20"/>
          <w:szCs w:val="20"/>
        </w:rPr>
        <w:t>6</w:t>
      </w:r>
      <w:r w:rsidRPr="00480399">
        <w:rPr>
          <w:rFonts w:ascii="Arial" w:hAnsi="Arial" w:cs="Arial"/>
          <w:color w:val="000000"/>
          <w:sz w:val="20"/>
          <w:szCs w:val="20"/>
        </w:rPr>
        <w:t>.1</w:t>
      </w:r>
      <w:r w:rsidR="00514D9E">
        <w:rPr>
          <w:rFonts w:ascii="Arial" w:hAnsi="Arial" w:cs="Arial"/>
          <w:color w:val="000000"/>
          <w:sz w:val="20"/>
          <w:szCs w:val="20"/>
        </w:rPr>
        <w:t>2</w:t>
      </w:r>
      <w:r w:rsidRPr="00480399">
        <w:rPr>
          <w:rFonts w:ascii="Arial" w:hAnsi="Arial" w:cs="Arial"/>
          <w:color w:val="000000"/>
          <w:sz w:val="20"/>
          <w:szCs w:val="20"/>
        </w:rPr>
        <w:t>,</w:t>
      </w:r>
      <w:r w:rsidRPr="00D34ABF">
        <w:rPr>
          <w:rFonts w:ascii="Arial" w:hAnsi="Arial" w:cs="Arial"/>
          <w:color w:val="000000"/>
          <w:sz w:val="20"/>
          <w:szCs w:val="20"/>
        </w:rPr>
        <w:t xml:space="preserve"> je povinen zaplatit objednateli smluvní pokutu ve výši 5 000,00 Kč, a to za každé jednotlivé porušení povinností.</w:t>
      </w:r>
    </w:p>
    <w:p w14:paraId="5AE81F94" w14:textId="0809614A"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 xml:space="preserve">odst. </w:t>
      </w:r>
      <w:r w:rsidRPr="00480399">
        <w:rPr>
          <w:rFonts w:ascii="Arial" w:hAnsi="Arial" w:cs="Arial"/>
          <w:color w:val="000000"/>
          <w:sz w:val="20"/>
          <w:szCs w:val="20"/>
        </w:rPr>
        <w:t>6.1</w:t>
      </w:r>
      <w:r w:rsidR="00514D9E">
        <w:rPr>
          <w:rFonts w:ascii="Arial" w:hAnsi="Arial" w:cs="Arial"/>
          <w:color w:val="000000"/>
          <w:sz w:val="20"/>
          <w:szCs w:val="20"/>
        </w:rPr>
        <w:t>3</w:t>
      </w:r>
      <w:r w:rsidRPr="00480399">
        <w:rPr>
          <w:rFonts w:ascii="Arial" w:hAnsi="Arial" w:cs="Arial"/>
          <w:color w:val="000000"/>
          <w:sz w:val="20"/>
          <w:szCs w:val="20"/>
        </w:rPr>
        <w:t>,</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149B72C5" w:rsidR="007D035A"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w:t>
      </w:r>
      <w:r w:rsidRPr="00480399">
        <w:rPr>
          <w:rFonts w:ascii="Arial" w:hAnsi="Arial" w:cs="Arial"/>
          <w:color w:val="000000"/>
          <w:sz w:val="20"/>
          <w:szCs w:val="20"/>
        </w:rPr>
        <w:t>. 6.1</w:t>
      </w:r>
      <w:r w:rsidR="00514D9E">
        <w:rPr>
          <w:rFonts w:ascii="Arial" w:hAnsi="Arial" w:cs="Arial"/>
          <w:color w:val="000000"/>
          <w:sz w:val="20"/>
          <w:szCs w:val="20"/>
        </w:rPr>
        <w:t>6</w:t>
      </w:r>
      <w:r w:rsidRPr="00480399">
        <w:rPr>
          <w:rFonts w:ascii="Arial" w:hAnsi="Arial" w:cs="Arial"/>
          <w:color w:val="000000"/>
          <w:sz w:val="20"/>
          <w:szCs w:val="20"/>
        </w:rPr>
        <w:t>,</w:t>
      </w:r>
      <w:r w:rsidRPr="00D34ABF">
        <w:rPr>
          <w:rFonts w:ascii="Arial" w:hAnsi="Arial" w:cs="Arial"/>
          <w:color w:val="000000"/>
          <w:sz w:val="20"/>
          <w:szCs w:val="20"/>
        </w:rPr>
        <w:t xml:space="preserve"> je povinen zaplatit objednateli smluvní pokutu ve výši 5 000,00 Kč</w:t>
      </w:r>
      <w:r>
        <w:rPr>
          <w:rFonts w:ascii="Arial" w:hAnsi="Arial" w:cs="Arial"/>
          <w:color w:val="000000"/>
          <w:sz w:val="20"/>
          <w:szCs w:val="20"/>
        </w:rPr>
        <w:t>.</w:t>
      </w:r>
    </w:p>
    <w:p w14:paraId="0ECC79C4" w14:textId="40088C87"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lastRenderedPageBreak/>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w:t>
      </w:r>
      <w:r w:rsidRPr="00480399">
        <w:rPr>
          <w:rFonts w:ascii="Arial" w:hAnsi="Arial" w:cs="Arial"/>
          <w:color w:val="000000"/>
          <w:sz w:val="20"/>
          <w:szCs w:val="20"/>
        </w:rPr>
        <w:t>. 6.1</w:t>
      </w:r>
      <w:r w:rsidR="00514D9E">
        <w:rPr>
          <w:rFonts w:ascii="Arial" w:hAnsi="Arial" w:cs="Arial"/>
          <w:color w:val="000000"/>
          <w:sz w:val="20"/>
          <w:szCs w:val="20"/>
        </w:rPr>
        <w:t>8</w:t>
      </w:r>
      <w:r w:rsidRPr="00480399">
        <w:rPr>
          <w:rFonts w:ascii="Arial" w:hAnsi="Arial" w:cs="Arial"/>
          <w:color w:val="000000"/>
          <w:sz w:val="20"/>
          <w:szCs w:val="20"/>
        </w:rPr>
        <w:t>,</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3686ABE9" w:rsidR="000768D2" w:rsidRPr="00277A68"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677DDBB0" w14:textId="77777777" w:rsidR="00277A68" w:rsidRPr="00277A68" w:rsidRDefault="00277A68" w:rsidP="00277A68">
      <w:pPr>
        <w:tabs>
          <w:tab w:val="num" w:pos="709"/>
        </w:tabs>
        <w:spacing w:after="120"/>
        <w:ind w:left="1843"/>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2A112F66"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než </w:t>
      </w:r>
      <w:r w:rsidR="00437366" w:rsidRPr="008102CB">
        <w:rPr>
          <w:rFonts w:ascii="Arial" w:hAnsi="Arial" w:cs="Arial"/>
          <w:i w:val="0"/>
          <w:sz w:val="20"/>
          <w:szCs w:val="20"/>
        </w:rPr>
        <w:t>15</w:t>
      </w:r>
      <w:r w:rsidR="00DB002E" w:rsidRPr="008102CB">
        <w:rPr>
          <w:rFonts w:ascii="Arial" w:hAnsi="Arial" w:cs="Arial"/>
          <w:i w:val="0"/>
          <w:sz w:val="20"/>
          <w:szCs w:val="20"/>
        </w:rPr>
        <w:t> </w:t>
      </w:r>
      <w:r w:rsidRPr="008102CB">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7054124D"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prodlení s řádným zahájením prací, předáním dílčího plnění či zhotovení </w:t>
      </w:r>
      <w:r w:rsidR="00A43E00" w:rsidRPr="008102CB">
        <w:rPr>
          <w:rFonts w:ascii="Arial" w:hAnsi="Arial" w:cs="Arial"/>
          <w:color w:val="000000"/>
          <w:sz w:val="20"/>
          <w:szCs w:val="20"/>
        </w:rPr>
        <w:t>D</w:t>
      </w:r>
      <w:r w:rsidRPr="008102CB">
        <w:rPr>
          <w:rFonts w:ascii="Arial" w:hAnsi="Arial" w:cs="Arial"/>
          <w:color w:val="000000"/>
          <w:sz w:val="20"/>
          <w:szCs w:val="20"/>
        </w:rPr>
        <w:t>íla, po dobu delší než 3 kalendářních dnů,</w:t>
      </w:r>
    </w:p>
    <w:p w14:paraId="0E93333B" w14:textId="644F014B"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prodlení s řádným protokolárním předáním díla delším než </w:t>
      </w:r>
      <w:r w:rsidR="00437366" w:rsidRPr="008102CB">
        <w:rPr>
          <w:rFonts w:ascii="Arial" w:hAnsi="Arial" w:cs="Arial"/>
          <w:color w:val="000000"/>
          <w:sz w:val="20"/>
          <w:szCs w:val="20"/>
        </w:rPr>
        <w:t>15</w:t>
      </w:r>
      <w:r w:rsidRPr="008102CB">
        <w:rPr>
          <w:rFonts w:ascii="Arial" w:hAnsi="Arial" w:cs="Arial"/>
          <w:color w:val="000000"/>
          <w:sz w:val="20"/>
          <w:szCs w:val="20"/>
        </w:rPr>
        <w:t xml:space="preserve"> kalendářních dnů</w:t>
      </w:r>
      <w:r w:rsidR="003A4F60" w:rsidRPr="008102CB">
        <w:rPr>
          <w:rFonts w:ascii="Arial" w:hAnsi="Arial" w:cs="Arial"/>
          <w:color w:val="000000"/>
          <w:sz w:val="20"/>
          <w:szCs w:val="20"/>
        </w:rPr>
        <w:t xml:space="preserve"> </w:t>
      </w:r>
    </w:p>
    <w:p w14:paraId="40210579" w14:textId="45F174AF"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neoprávněného zastavení či přerušení prací na </w:t>
      </w:r>
      <w:r w:rsidR="002738C0" w:rsidRPr="008102CB">
        <w:rPr>
          <w:rFonts w:ascii="Arial" w:hAnsi="Arial" w:cs="Arial"/>
          <w:color w:val="000000"/>
          <w:sz w:val="20"/>
          <w:szCs w:val="20"/>
        </w:rPr>
        <w:t>D</w:t>
      </w:r>
      <w:r w:rsidRPr="008102CB">
        <w:rPr>
          <w:rFonts w:ascii="Arial" w:hAnsi="Arial" w:cs="Arial"/>
          <w:color w:val="000000"/>
          <w:sz w:val="20"/>
          <w:szCs w:val="20"/>
        </w:rPr>
        <w:t xml:space="preserve">íle na dobu delší než </w:t>
      </w:r>
      <w:r w:rsidR="009C2BBE" w:rsidRPr="008102CB">
        <w:rPr>
          <w:rFonts w:ascii="Arial" w:hAnsi="Arial" w:cs="Arial"/>
          <w:color w:val="000000"/>
          <w:sz w:val="20"/>
          <w:szCs w:val="20"/>
        </w:rPr>
        <w:t>1</w:t>
      </w:r>
      <w:r w:rsidR="00437366" w:rsidRPr="008102CB">
        <w:rPr>
          <w:rFonts w:ascii="Arial" w:hAnsi="Arial" w:cs="Arial"/>
          <w:color w:val="000000"/>
          <w:sz w:val="20"/>
          <w:szCs w:val="20"/>
        </w:rPr>
        <w:t>0</w:t>
      </w:r>
      <w:r w:rsidR="009C2BBE" w:rsidRPr="008102CB">
        <w:rPr>
          <w:rFonts w:ascii="Arial" w:hAnsi="Arial" w:cs="Arial"/>
          <w:color w:val="000000"/>
          <w:sz w:val="20"/>
          <w:szCs w:val="20"/>
        </w:rPr>
        <w:t> </w:t>
      </w:r>
      <w:r w:rsidRPr="008102CB">
        <w:rPr>
          <w:rFonts w:ascii="Arial" w:hAnsi="Arial" w:cs="Arial"/>
          <w:color w:val="000000"/>
          <w:sz w:val="20"/>
          <w:szCs w:val="20"/>
        </w:rPr>
        <w:t>kalendářních dnů</w:t>
      </w:r>
      <w:r w:rsidR="003A4F60" w:rsidRPr="008102CB">
        <w:rPr>
          <w:rFonts w:ascii="Arial" w:hAnsi="Arial" w:cs="Arial"/>
          <w:color w:val="000000"/>
          <w:sz w:val="20"/>
          <w:szCs w:val="20"/>
        </w:rPr>
        <w:t xml:space="preserve"> </w:t>
      </w:r>
      <w:r w:rsidRPr="008102CB">
        <w:rPr>
          <w:rFonts w:ascii="Arial" w:hAnsi="Arial" w:cs="Arial"/>
          <w:color w:val="000000"/>
          <w:sz w:val="20"/>
          <w:szCs w:val="20"/>
        </w:rPr>
        <w:t xml:space="preserve">v rozporu s touto </w:t>
      </w:r>
      <w:r w:rsidR="003A4F60" w:rsidRPr="008102CB">
        <w:rPr>
          <w:rFonts w:ascii="Arial" w:hAnsi="Arial" w:cs="Arial"/>
          <w:color w:val="000000"/>
          <w:sz w:val="20"/>
          <w:szCs w:val="20"/>
        </w:rPr>
        <w:t>S</w:t>
      </w:r>
      <w:r w:rsidRPr="008102CB">
        <w:rPr>
          <w:rFonts w:ascii="Arial" w:hAnsi="Arial" w:cs="Arial"/>
          <w:color w:val="000000"/>
          <w:sz w:val="20"/>
          <w:szCs w:val="20"/>
        </w:rPr>
        <w:t>mlouvou,</w:t>
      </w:r>
    </w:p>
    <w:p w14:paraId="4DDBBEC9" w14:textId="6FA2DAAB"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kdy zhotovitel využil k plnění předmětu této </w:t>
      </w:r>
      <w:r w:rsidR="003A4F60" w:rsidRPr="008102CB">
        <w:rPr>
          <w:rFonts w:ascii="Arial" w:hAnsi="Arial" w:cs="Arial"/>
          <w:color w:val="000000"/>
          <w:sz w:val="20"/>
          <w:szCs w:val="20"/>
        </w:rPr>
        <w:t>S</w:t>
      </w:r>
      <w:r w:rsidRPr="008102CB">
        <w:rPr>
          <w:rFonts w:ascii="Arial" w:hAnsi="Arial" w:cs="Arial"/>
          <w:color w:val="000000"/>
          <w:sz w:val="20"/>
          <w:szCs w:val="20"/>
        </w:rPr>
        <w:t xml:space="preserve">mlouvy </w:t>
      </w:r>
      <w:r w:rsidR="00A2204F" w:rsidRPr="008102CB">
        <w:rPr>
          <w:rFonts w:ascii="Arial" w:hAnsi="Arial" w:cs="Arial"/>
          <w:color w:val="000000"/>
          <w:sz w:val="20"/>
          <w:szCs w:val="20"/>
        </w:rPr>
        <w:t>pod</w:t>
      </w:r>
      <w:r w:rsidRPr="008102CB">
        <w:rPr>
          <w:rFonts w:ascii="Arial" w:hAnsi="Arial" w:cs="Arial"/>
          <w:color w:val="000000"/>
          <w:sz w:val="20"/>
          <w:szCs w:val="20"/>
        </w:rPr>
        <w:t>dodavatele v rozporu s nabídkou zhotovitele v rámci zadávacího říze</w:t>
      </w:r>
      <w:r w:rsidR="00DB002E" w:rsidRPr="008102CB">
        <w:rPr>
          <w:rFonts w:ascii="Arial" w:hAnsi="Arial" w:cs="Arial"/>
          <w:color w:val="000000"/>
          <w:sz w:val="20"/>
          <w:szCs w:val="20"/>
        </w:rPr>
        <w:t>ní na veřejnou zakázku nebo bez </w:t>
      </w:r>
      <w:r w:rsidRPr="008102CB">
        <w:rPr>
          <w:rFonts w:ascii="Arial" w:hAnsi="Arial" w:cs="Arial"/>
          <w:color w:val="000000"/>
          <w:sz w:val="20"/>
          <w:szCs w:val="20"/>
        </w:rPr>
        <w:t>předc</w:t>
      </w:r>
      <w:r w:rsidR="00263F61" w:rsidRPr="008102CB">
        <w:rPr>
          <w:rFonts w:ascii="Arial" w:hAnsi="Arial" w:cs="Arial"/>
          <w:color w:val="000000"/>
          <w:sz w:val="20"/>
          <w:szCs w:val="20"/>
        </w:rPr>
        <w:t>hoz</w:t>
      </w:r>
      <w:r w:rsidRPr="008102CB">
        <w:rPr>
          <w:rFonts w:ascii="Arial" w:hAnsi="Arial" w:cs="Arial"/>
          <w:color w:val="000000"/>
          <w:sz w:val="20"/>
          <w:szCs w:val="20"/>
        </w:rPr>
        <w:t xml:space="preserve">ího souhlasu objednatele, </w:t>
      </w:r>
    </w:p>
    <w:p w14:paraId="0232F7F8" w14:textId="55ABD41F"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kdy vyjde najevo, že zhotovitel uvedl v rámci zadávacího řízení nepravdivé či</w:t>
      </w:r>
      <w:r w:rsidR="00943AEF" w:rsidRPr="008102CB">
        <w:rPr>
          <w:rFonts w:ascii="Arial" w:hAnsi="Arial" w:cs="Arial"/>
          <w:color w:val="000000"/>
          <w:sz w:val="20"/>
          <w:szCs w:val="20"/>
        </w:rPr>
        <w:t> </w:t>
      </w:r>
      <w:r w:rsidRPr="008102CB">
        <w:rPr>
          <w:rFonts w:ascii="Arial" w:hAnsi="Arial" w:cs="Arial"/>
          <w:color w:val="000000"/>
          <w:sz w:val="20"/>
          <w:szCs w:val="20"/>
        </w:rPr>
        <w:t xml:space="preserve">zkreslené </w:t>
      </w:r>
      <w:r w:rsidR="009C2BBE" w:rsidRPr="008102CB">
        <w:rPr>
          <w:rFonts w:ascii="Arial" w:hAnsi="Arial" w:cs="Arial"/>
          <w:color w:val="000000"/>
          <w:sz w:val="20"/>
          <w:szCs w:val="20"/>
        </w:rPr>
        <w:t>in</w:t>
      </w:r>
      <w:r w:rsidRPr="008102CB">
        <w:rPr>
          <w:rFonts w:ascii="Arial" w:hAnsi="Arial" w:cs="Arial"/>
          <w:color w:val="000000"/>
          <w:sz w:val="20"/>
          <w:szCs w:val="20"/>
        </w:rPr>
        <w:t>formace, které by měly zřejm</w:t>
      </w:r>
      <w:r w:rsidR="00DB002E" w:rsidRPr="008102CB">
        <w:rPr>
          <w:rFonts w:ascii="Arial" w:hAnsi="Arial" w:cs="Arial"/>
          <w:color w:val="000000"/>
          <w:sz w:val="20"/>
          <w:szCs w:val="20"/>
        </w:rPr>
        <w:t>ý vliv na výběr zhotovitele pro </w:t>
      </w:r>
      <w:r w:rsidRPr="008102CB">
        <w:rPr>
          <w:rFonts w:ascii="Arial" w:hAnsi="Arial" w:cs="Arial"/>
          <w:color w:val="000000"/>
          <w:sz w:val="20"/>
          <w:szCs w:val="20"/>
        </w:rPr>
        <w:t xml:space="preserve">uzavření této </w:t>
      </w:r>
      <w:r w:rsidR="003A4F60" w:rsidRPr="008102CB">
        <w:rPr>
          <w:rFonts w:ascii="Arial" w:hAnsi="Arial" w:cs="Arial"/>
          <w:color w:val="000000"/>
          <w:sz w:val="20"/>
          <w:szCs w:val="20"/>
        </w:rPr>
        <w:t>S</w:t>
      </w:r>
      <w:r w:rsidRPr="008102CB">
        <w:rPr>
          <w:rFonts w:ascii="Arial" w:hAnsi="Arial" w:cs="Arial"/>
          <w:color w:val="000000"/>
          <w:sz w:val="20"/>
          <w:szCs w:val="20"/>
        </w:rPr>
        <w:t xml:space="preserve">mlouvy, </w:t>
      </w:r>
    </w:p>
    <w:p w14:paraId="785F9B7D" w14:textId="5B1640A1"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jiného porušení povinnosti dle této </w:t>
      </w:r>
      <w:r w:rsidR="003A4F60" w:rsidRPr="008102CB">
        <w:rPr>
          <w:rFonts w:ascii="Arial" w:hAnsi="Arial" w:cs="Arial"/>
          <w:color w:val="000000"/>
          <w:sz w:val="20"/>
          <w:szCs w:val="20"/>
        </w:rPr>
        <w:t>S</w:t>
      </w:r>
      <w:r w:rsidRPr="008102CB">
        <w:rPr>
          <w:rFonts w:ascii="Arial" w:hAnsi="Arial" w:cs="Arial"/>
          <w:color w:val="000000"/>
          <w:sz w:val="20"/>
          <w:szCs w:val="20"/>
        </w:rPr>
        <w:t>mlouvy, které nebude odstraněno ani v dostatečné přiměřené lhůtě 14 kalendářních dnů.</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lastRenderedPageBreak/>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37DD2259"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mlouvy, se pro ocenění těchto víceprací či méněprací užije cen uvedených v tomto rozpočtu.</w:t>
      </w:r>
      <w:r w:rsidR="005A3600">
        <w:rPr>
          <w:rFonts w:ascii="Arial" w:hAnsi="Arial" w:cs="Arial"/>
          <w:sz w:val="20"/>
          <w:szCs w:val="20"/>
        </w:rPr>
        <w:t xml:space="preserve"> Pokud v rámci víceprací vzniknou nové položky, které nejsou uvedeny v nabídkovém rozpočtu, stanoví se jejich tzv. odvozená cena. Tato cena bude stanovena dle následujícího vzorce</w:t>
      </w:r>
      <w:r w:rsidR="005A3600" w:rsidRPr="00C93F6B">
        <w:rPr>
          <w:rFonts w:ascii="Arial" w:hAnsi="Arial" w:cs="Arial"/>
          <w:sz w:val="20"/>
          <w:szCs w:val="20"/>
        </w:rPr>
        <w:t xml:space="preserve">: [(aktuální ceníková cena URS nové položky) x (celková nabídková cena Síla dle Smlouvy) / (celková předpokládaná cena Díla dle ceníku URS)]. </w:t>
      </w:r>
      <w:r w:rsidRPr="00A2204F">
        <w:rPr>
          <w:rFonts w:ascii="Arial" w:hAnsi="Arial" w:cs="Arial"/>
          <w:sz w:val="20"/>
          <w:szCs w:val="20"/>
        </w:rPr>
        <w:t>Bez ohledu na ustanovení předchozích vět bude zadání těchto víceprací či méněprací vždy řešeno v</w:t>
      </w:r>
      <w:r w:rsidR="00792F70" w:rsidRPr="00A2204F">
        <w:rPr>
          <w:rFonts w:ascii="Arial" w:hAnsi="Arial" w:cs="Arial"/>
          <w:sz w:val="20"/>
          <w:szCs w:val="20"/>
        </w:rPr>
        <w:t> </w:t>
      </w:r>
      <w:r w:rsidRPr="00A2204F">
        <w:rPr>
          <w:rFonts w:ascii="Arial" w:hAnsi="Arial" w:cs="Arial"/>
          <w:sz w:val="20"/>
          <w:szCs w:val="20"/>
        </w:rPr>
        <w:t xml:space="preserve">souladu se </w:t>
      </w:r>
      <w:r w:rsidR="00267272">
        <w:rPr>
          <w:rFonts w:ascii="Arial" w:hAnsi="Arial" w:cs="Arial"/>
          <w:sz w:val="20"/>
          <w:szCs w:val="20"/>
        </w:rPr>
        <w:t xml:space="preserve">zákonem č. 134/2016 Sb., </w:t>
      </w:r>
      <w:r w:rsidR="00267272" w:rsidRPr="00267272">
        <w:rPr>
          <w:rFonts w:ascii="Arial" w:hAnsi="Arial" w:cs="Arial"/>
          <w:sz w:val="20"/>
          <w:szCs w:val="20"/>
        </w:rPr>
        <w:t>o zadávání veřejných zakázek</w:t>
      </w:r>
      <w:r w:rsidR="00267272">
        <w:rPr>
          <w:rFonts w:ascii="Arial" w:hAnsi="Arial" w:cs="Arial"/>
          <w:sz w:val="20"/>
          <w:szCs w:val="20"/>
        </w:rPr>
        <w:t>, ve znění pozdějších předpisů</w:t>
      </w:r>
      <w:r w:rsidRPr="00A2204F">
        <w:rPr>
          <w:rFonts w:ascii="Arial" w:hAnsi="Arial" w:cs="Arial"/>
          <w:sz w:val="20"/>
          <w:szCs w:val="20"/>
        </w:rPr>
        <w:t xml:space="preserve">. </w:t>
      </w:r>
      <w:r w:rsidRPr="008102CB">
        <w:rPr>
          <w:rFonts w:ascii="Arial" w:hAnsi="Arial" w:cs="Arial"/>
          <w:sz w:val="20"/>
          <w:szCs w:val="20"/>
        </w:rPr>
        <w:t>Veškeré práce, které nejsou uvedeny v Čl. II a které nejsou předmětem nabídkového rozpočtu (položkou či výměrou), který je příloh</w:t>
      </w:r>
      <w:r w:rsidR="00653503" w:rsidRPr="008102CB">
        <w:rPr>
          <w:rFonts w:ascii="Arial" w:hAnsi="Arial" w:cs="Arial"/>
          <w:sz w:val="20"/>
          <w:szCs w:val="20"/>
        </w:rPr>
        <w:t>ou</w:t>
      </w:r>
      <w:r w:rsidRPr="008102CB">
        <w:rPr>
          <w:rFonts w:ascii="Arial" w:hAnsi="Arial" w:cs="Arial"/>
          <w:sz w:val="20"/>
          <w:szCs w:val="20"/>
        </w:rPr>
        <w:t xml:space="preserve"> </w:t>
      </w:r>
      <w:r w:rsidR="00653503" w:rsidRPr="008102CB">
        <w:rPr>
          <w:rFonts w:ascii="Arial" w:hAnsi="Arial" w:cs="Arial"/>
          <w:sz w:val="20"/>
          <w:szCs w:val="20"/>
        </w:rPr>
        <w:t xml:space="preserve">této </w:t>
      </w:r>
      <w:r w:rsidR="00F8486C" w:rsidRPr="008102CB">
        <w:rPr>
          <w:rFonts w:ascii="Arial" w:hAnsi="Arial" w:cs="Arial"/>
          <w:sz w:val="20"/>
          <w:szCs w:val="20"/>
        </w:rPr>
        <w:t>S</w:t>
      </w:r>
      <w:r w:rsidR="00653503" w:rsidRPr="008102CB">
        <w:rPr>
          <w:rFonts w:ascii="Arial" w:hAnsi="Arial" w:cs="Arial"/>
          <w:sz w:val="20"/>
          <w:szCs w:val="20"/>
        </w:rPr>
        <w:t xml:space="preserve">mlouvy, </w:t>
      </w:r>
      <w:r w:rsidRPr="008102CB">
        <w:rPr>
          <w:rFonts w:ascii="Arial" w:hAnsi="Arial" w:cs="Arial"/>
          <w:sz w:val="20"/>
          <w:szCs w:val="20"/>
        </w:rPr>
        <w:t>jsou dodatečné práce a budou připuštěny pouze ve výjimečných odůvodněných případech</w:t>
      </w:r>
      <w:r w:rsidR="00B00813" w:rsidRPr="008102CB">
        <w:rPr>
          <w:rFonts w:ascii="Arial" w:hAnsi="Arial" w:cs="Arial"/>
          <w:sz w:val="20"/>
          <w:szCs w:val="20"/>
        </w:rPr>
        <w:t xml:space="preserve"> a musí být zaznamenány ve stavebním deníku a v protokolu o předání a převzetí dokončených prací. </w:t>
      </w:r>
      <w:r w:rsidRPr="008102CB">
        <w:rPr>
          <w:rFonts w:ascii="Arial" w:hAnsi="Arial" w:cs="Arial"/>
          <w:sz w:val="20"/>
          <w:szCs w:val="20"/>
        </w:rPr>
        <w:t xml:space="preserve">O jakýchkoli dodatečných pracích musí být mezi objednatelem a zhotovitelem uzavřena samostatná písemná smlouva (dodatek k této </w:t>
      </w:r>
      <w:r w:rsidR="000F5416" w:rsidRPr="008102CB">
        <w:rPr>
          <w:rFonts w:ascii="Arial" w:hAnsi="Arial" w:cs="Arial"/>
          <w:sz w:val="20"/>
          <w:szCs w:val="20"/>
        </w:rPr>
        <w:t>S</w:t>
      </w:r>
      <w:r w:rsidRPr="008102CB">
        <w:rPr>
          <w:rFonts w:ascii="Arial" w:hAnsi="Arial" w:cs="Arial"/>
          <w:sz w:val="20"/>
          <w:szCs w:val="20"/>
        </w:rPr>
        <w:t xml:space="preserve">mlouvě) s dohodnutím ceny a vlivu na termín předání </w:t>
      </w:r>
      <w:r w:rsidR="00180F0F" w:rsidRPr="008102CB">
        <w:rPr>
          <w:rFonts w:ascii="Arial" w:hAnsi="Arial" w:cs="Arial"/>
          <w:sz w:val="20"/>
          <w:szCs w:val="20"/>
        </w:rPr>
        <w:t>D</w:t>
      </w:r>
      <w:r w:rsidRPr="008102CB">
        <w:rPr>
          <w:rFonts w:ascii="Arial" w:hAnsi="Arial" w:cs="Arial"/>
          <w:sz w:val="20"/>
          <w:szCs w:val="20"/>
        </w:rPr>
        <w:t xml:space="preserve">íla dle této </w:t>
      </w:r>
      <w:r w:rsidR="00180F0F" w:rsidRPr="008102CB">
        <w:rPr>
          <w:rFonts w:ascii="Arial" w:hAnsi="Arial" w:cs="Arial"/>
          <w:sz w:val="20"/>
          <w:szCs w:val="20"/>
        </w:rPr>
        <w:t>S</w:t>
      </w:r>
      <w:r w:rsidRPr="008102CB">
        <w:rPr>
          <w:rFonts w:ascii="Arial" w:hAnsi="Arial" w:cs="Arial"/>
          <w:sz w:val="20"/>
          <w:szCs w:val="20"/>
        </w:rPr>
        <w:t>mlouvy. Zadání dodatečné práce musí</w:t>
      </w:r>
      <w:r w:rsidRPr="00A2204F">
        <w:rPr>
          <w:rFonts w:ascii="Arial" w:hAnsi="Arial" w:cs="Arial"/>
          <w:sz w:val="20"/>
          <w:szCs w:val="20"/>
        </w:rPr>
        <w:t xml:space="preserve">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57A86C" w:rsidR="00E66102" w:rsidRPr="008102CB"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8102CB">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683C0B3D"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dne </w:t>
      </w:r>
      <w:r w:rsidR="00550155" w:rsidRPr="00F75C6F">
        <w:rPr>
          <w:rFonts w:ascii="Arial" w:hAnsi="Arial" w:cs="Arial"/>
          <w:color w:val="FF0000"/>
          <w:sz w:val="20"/>
          <w:szCs w:val="20"/>
          <w:highlight w:val="lightGray"/>
        </w:rPr>
        <w:t>doplní dodavatel</w:t>
      </w:r>
      <w:r w:rsidRPr="004344C7">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440D5FDA"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Smlouva se vyhotovuje ve třech vyhotoveních, z nichž dvě obdrží objednatel a jedno zhotovitel</w:t>
      </w:r>
      <w:r>
        <w:rPr>
          <w:rFonts w:ascii="Arial" w:hAnsi="Arial" w:cs="Arial"/>
          <w:sz w:val="20"/>
          <w:szCs w:val="20"/>
        </w:rPr>
        <w:t>.</w:t>
      </w:r>
    </w:p>
    <w:p w14:paraId="196B8BD1" w14:textId="67104660" w:rsidR="00E57A21" w:rsidRDefault="00E57A21" w:rsidP="00E57A21">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74762A5B" w14:textId="5FF359C0" w:rsidR="001F699C"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15C706F3" w14:textId="0F6256D9" w:rsidR="00657104" w:rsidRDefault="00657104" w:rsidP="00657104">
      <w:pPr>
        <w:pStyle w:val="RLTextlnkuslovan"/>
        <w:tabs>
          <w:tab w:val="clear" w:pos="1729"/>
        </w:tabs>
        <w:spacing w:line="240" w:lineRule="auto"/>
        <w:ind w:left="705" w:firstLine="0"/>
        <w:rPr>
          <w:rFonts w:ascii="Arial" w:hAnsi="Arial" w:cs="Arial"/>
          <w:sz w:val="20"/>
          <w:szCs w:val="20"/>
        </w:rPr>
      </w:pPr>
    </w:p>
    <w:p w14:paraId="4AAA69A5" w14:textId="06A3BC3B" w:rsidR="00657104" w:rsidRDefault="00657104" w:rsidP="00657104">
      <w:pPr>
        <w:pStyle w:val="RLTextlnkuslovan"/>
        <w:tabs>
          <w:tab w:val="clear" w:pos="1729"/>
        </w:tabs>
        <w:spacing w:line="240" w:lineRule="auto"/>
        <w:ind w:left="705" w:firstLine="0"/>
        <w:rPr>
          <w:rFonts w:ascii="Arial" w:hAnsi="Arial" w:cs="Arial"/>
          <w:sz w:val="20"/>
          <w:szCs w:val="20"/>
        </w:rPr>
      </w:pPr>
    </w:p>
    <w:p w14:paraId="5278DC61" w14:textId="01AB50E1" w:rsidR="00657104" w:rsidRDefault="00657104" w:rsidP="00657104">
      <w:pPr>
        <w:pStyle w:val="RLTextlnkuslovan"/>
        <w:tabs>
          <w:tab w:val="clear" w:pos="1729"/>
        </w:tabs>
        <w:spacing w:line="240" w:lineRule="auto"/>
        <w:ind w:left="705" w:firstLine="0"/>
        <w:rPr>
          <w:rFonts w:ascii="Arial" w:hAnsi="Arial" w:cs="Arial"/>
          <w:sz w:val="20"/>
          <w:szCs w:val="20"/>
        </w:rPr>
      </w:pPr>
    </w:p>
    <w:p w14:paraId="244A80D6" w14:textId="593D54F4" w:rsidR="00657104" w:rsidRDefault="00657104" w:rsidP="00657104">
      <w:pPr>
        <w:pStyle w:val="RLTextlnkuslovan"/>
        <w:tabs>
          <w:tab w:val="clear" w:pos="1729"/>
        </w:tabs>
        <w:spacing w:line="240" w:lineRule="auto"/>
        <w:ind w:left="705" w:firstLine="0"/>
        <w:rPr>
          <w:rFonts w:ascii="Arial" w:hAnsi="Arial" w:cs="Arial"/>
          <w:sz w:val="20"/>
          <w:szCs w:val="20"/>
        </w:rPr>
      </w:pPr>
    </w:p>
    <w:p w14:paraId="20F102DD" w14:textId="77777777" w:rsidR="00657104" w:rsidRPr="00657104" w:rsidRDefault="00657104" w:rsidP="00657104">
      <w:pPr>
        <w:pStyle w:val="RLTextlnkuslovan"/>
        <w:tabs>
          <w:tab w:val="clear" w:pos="1729"/>
        </w:tabs>
        <w:spacing w:line="240" w:lineRule="auto"/>
        <w:ind w:left="705" w:firstLine="0"/>
        <w:rPr>
          <w:rFonts w:ascii="Arial" w:hAnsi="Arial" w:cs="Arial"/>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lastRenderedPageBreak/>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5F9C349B"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A04C0A" w:rsidRPr="00FD1412">
        <w:rPr>
          <w:rFonts w:ascii="Arial" w:hAnsi="Arial" w:cs="Arial"/>
          <w:sz w:val="20"/>
          <w:szCs w:val="20"/>
        </w:rPr>
        <w:tab/>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008102CB" w:rsidRPr="000B097C">
        <w:rPr>
          <w:rFonts w:ascii="Arial" w:hAnsi="Arial" w:cs="Arial"/>
          <w:sz w:val="20"/>
          <w:szCs w:val="20"/>
        </w:rPr>
        <w:t>V </w:t>
      </w:r>
      <w:r w:rsidR="008102CB" w:rsidRPr="00F75C6F">
        <w:rPr>
          <w:rFonts w:ascii="Arial" w:hAnsi="Arial" w:cs="Arial"/>
          <w:color w:val="FF0000"/>
          <w:sz w:val="20"/>
          <w:szCs w:val="20"/>
          <w:highlight w:val="lightGray"/>
        </w:rPr>
        <w:t>doplní dodavatel</w:t>
      </w:r>
      <w:r w:rsidR="008102CB" w:rsidRPr="000B097C">
        <w:rPr>
          <w:rFonts w:ascii="Arial" w:hAnsi="Arial" w:cs="Arial"/>
          <w:sz w:val="20"/>
          <w:szCs w:val="20"/>
        </w:rPr>
        <w:t xml:space="preserve"> dne </w:t>
      </w:r>
      <w:r w:rsidR="008102CB" w:rsidRPr="00F75C6F">
        <w:rPr>
          <w:rFonts w:ascii="Arial" w:hAnsi="Arial" w:cs="Arial"/>
          <w:color w:val="FF0000"/>
          <w:sz w:val="20"/>
          <w:szCs w:val="20"/>
          <w:highlight w:val="lightGray"/>
        </w:rPr>
        <w:t>doplní dodavatel</w:t>
      </w:r>
    </w:p>
    <w:p w14:paraId="4C43E1FC" w14:textId="77777777" w:rsidR="008D2535" w:rsidRPr="00FD1412" w:rsidRDefault="008D2535" w:rsidP="008C0203">
      <w:pPr>
        <w:jc w:val="both"/>
        <w:rPr>
          <w:rFonts w:ascii="Arial" w:hAnsi="Arial" w:cs="Arial"/>
          <w:sz w:val="20"/>
          <w:szCs w:val="20"/>
        </w:rPr>
      </w:pPr>
    </w:p>
    <w:p w14:paraId="63415F2E" w14:textId="77777777" w:rsidR="008D2535" w:rsidRPr="00FD1412" w:rsidRDefault="008D2535" w:rsidP="008C0203">
      <w:pPr>
        <w:jc w:val="both"/>
        <w:rPr>
          <w:rFonts w:ascii="Arial" w:hAnsi="Arial" w:cs="Arial"/>
          <w:sz w:val="20"/>
          <w:szCs w:val="20"/>
        </w:rPr>
      </w:pPr>
    </w:p>
    <w:p w14:paraId="5DED515C" w14:textId="77777777" w:rsidR="00A775EB" w:rsidRPr="00FD1412" w:rsidRDefault="00A775EB" w:rsidP="008C0203">
      <w:pPr>
        <w:jc w:val="both"/>
        <w:rPr>
          <w:rFonts w:ascii="Arial" w:hAnsi="Arial" w:cs="Arial"/>
          <w:sz w:val="20"/>
          <w:szCs w:val="20"/>
        </w:rPr>
      </w:pPr>
    </w:p>
    <w:p w14:paraId="7457149B" w14:textId="28323479" w:rsidR="00B342AD" w:rsidRDefault="00B342AD" w:rsidP="008C0203">
      <w:pPr>
        <w:jc w:val="both"/>
        <w:rPr>
          <w:rFonts w:ascii="Arial" w:hAnsi="Arial" w:cs="Arial"/>
          <w:sz w:val="20"/>
          <w:szCs w:val="20"/>
        </w:rPr>
      </w:pPr>
    </w:p>
    <w:p w14:paraId="6D47DC96" w14:textId="78E64F9D" w:rsidR="00C91164" w:rsidRDefault="00C91164" w:rsidP="008C0203">
      <w:pPr>
        <w:jc w:val="both"/>
        <w:rPr>
          <w:rFonts w:ascii="Arial" w:hAnsi="Arial" w:cs="Arial"/>
          <w:sz w:val="20"/>
          <w:szCs w:val="20"/>
        </w:rPr>
      </w:pPr>
    </w:p>
    <w:p w14:paraId="3689343E" w14:textId="77777777" w:rsidR="00C91164" w:rsidRPr="00FD1412" w:rsidRDefault="00C91164"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7B374C04" w14:textId="58853203" w:rsidR="008102CB" w:rsidRPr="000B097C" w:rsidRDefault="008102CB" w:rsidP="008102CB">
      <w:pPr>
        <w:ind w:left="360" w:hanging="218"/>
        <w:jc w:val="both"/>
        <w:rPr>
          <w:rFonts w:ascii="Arial" w:hAnsi="Arial" w:cs="Arial"/>
          <w:b/>
          <w:iCs/>
          <w:sz w:val="20"/>
          <w:szCs w:val="20"/>
        </w:rPr>
      </w:pPr>
      <w:r>
        <w:rPr>
          <w:rFonts w:ascii="Arial" w:hAnsi="Arial" w:cs="Arial"/>
          <w:b/>
          <w:iCs/>
          <w:sz w:val="20"/>
          <w:szCs w:val="20"/>
        </w:rPr>
        <w:t xml:space="preserve">         </w:t>
      </w:r>
      <w:r w:rsidR="00DB689E" w:rsidRPr="004D2F6C">
        <w:rPr>
          <w:rFonts w:ascii="Arial" w:hAnsi="Arial" w:cs="Arial"/>
          <w:b/>
          <w:iCs/>
          <w:sz w:val="20"/>
          <w:szCs w:val="20"/>
        </w:rPr>
        <w:t>Mgr. Michal Gebhart MBA</w:t>
      </w:r>
      <w:r w:rsidRPr="000B097C">
        <w:rPr>
          <w:rFonts w:ascii="Arial" w:hAnsi="Arial" w:cs="Arial"/>
          <w:b/>
          <w:iCs/>
          <w:sz w:val="20"/>
          <w:szCs w:val="20"/>
        </w:rPr>
        <w:t xml:space="preserve">       </w:t>
      </w:r>
      <w:r>
        <w:rPr>
          <w:rFonts w:ascii="Arial" w:hAnsi="Arial" w:cs="Arial"/>
          <w:b/>
          <w:iCs/>
          <w:sz w:val="20"/>
          <w:szCs w:val="20"/>
        </w:rPr>
        <w:t xml:space="preserve">                 </w:t>
      </w:r>
      <w:r w:rsidRPr="000B097C">
        <w:rPr>
          <w:rFonts w:ascii="Arial" w:hAnsi="Arial" w:cs="Arial"/>
          <w:b/>
          <w:iCs/>
          <w:sz w:val="20"/>
          <w:szCs w:val="20"/>
        </w:rPr>
        <w:t xml:space="preserve">                      </w:t>
      </w:r>
      <w:r w:rsidRPr="00F75C6F">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14:paraId="136C32E3" w14:textId="7FB12631" w:rsidR="008102CB" w:rsidRPr="000B097C" w:rsidRDefault="00DB689E" w:rsidP="008102CB">
      <w:pPr>
        <w:jc w:val="both"/>
        <w:rPr>
          <w:rFonts w:ascii="Arial" w:hAnsi="Arial" w:cs="Arial"/>
          <w:b/>
          <w:iCs/>
          <w:sz w:val="20"/>
          <w:szCs w:val="20"/>
        </w:rPr>
      </w:pPr>
      <w:r>
        <w:rPr>
          <w:rFonts w:ascii="Arial" w:hAnsi="Arial" w:cs="Arial"/>
          <w:iCs/>
          <w:sz w:val="20"/>
          <w:szCs w:val="20"/>
        </w:rPr>
        <w:t xml:space="preserve">             </w:t>
      </w:r>
      <w:r w:rsidR="008102CB">
        <w:rPr>
          <w:rFonts w:ascii="Arial" w:hAnsi="Arial" w:cs="Arial"/>
          <w:iCs/>
          <w:sz w:val="20"/>
          <w:szCs w:val="20"/>
        </w:rPr>
        <w:t>ř</w:t>
      </w:r>
      <w:r w:rsidR="008102CB" w:rsidRPr="000B097C">
        <w:rPr>
          <w:rFonts w:ascii="Arial" w:hAnsi="Arial" w:cs="Arial"/>
          <w:iCs/>
          <w:sz w:val="20"/>
          <w:szCs w:val="20"/>
        </w:rPr>
        <w:t>editel</w:t>
      </w:r>
      <w:r w:rsidR="008102CB">
        <w:rPr>
          <w:rFonts w:ascii="Arial" w:hAnsi="Arial" w:cs="Arial"/>
          <w:iCs/>
          <w:sz w:val="20"/>
          <w:szCs w:val="20"/>
        </w:rPr>
        <w:t xml:space="preserve"> </w:t>
      </w:r>
      <w:r>
        <w:rPr>
          <w:rFonts w:ascii="Arial" w:hAnsi="Arial" w:cs="Arial"/>
          <w:iCs/>
          <w:sz w:val="20"/>
          <w:szCs w:val="20"/>
        </w:rPr>
        <w:t xml:space="preserve">Sekce </w:t>
      </w:r>
      <w:proofErr w:type="spellStart"/>
      <w:r>
        <w:rPr>
          <w:rFonts w:ascii="Arial" w:hAnsi="Arial" w:cs="Arial"/>
          <w:iCs/>
          <w:sz w:val="20"/>
          <w:szCs w:val="20"/>
        </w:rPr>
        <w:t>krajinotvorby</w:t>
      </w:r>
      <w:proofErr w:type="spellEnd"/>
      <w:r w:rsidR="008102CB">
        <w:rPr>
          <w:rFonts w:ascii="Arial" w:hAnsi="Arial" w:cs="Arial"/>
          <w:iCs/>
          <w:sz w:val="20"/>
          <w:szCs w:val="20"/>
        </w:rPr>
        <w:t xml:space="preserve"> </w:t>
      </w:r>
      <w:r w:rsidR="008102CB" w:rsidRPr="000B097C">
        <w:rPr>
          <w:rFonts w:ascii="Arial" w:hAnsi="Arial" w:cs="Arial"/>
          <w:iCs/>
          <w:sz w:val="20"/>
          <w:szCs w:val="20"/>
        </w:rPr>
        <w:t xml:space="preserve">     </w:t>
      </w:r>
      <w:r w:rsidR="008102CB">
        <w:rPr>
          <w:rFonts w:ascii="Arial" w:hAnsi="Arial" w:cs="Arial"/>
          <w:iCs/>
          <w:sz w:val="20"/>
          <w:szCs w:val="20"/>
        </w:rPr>
        <w:t xml:space="preserve"> </w:t>
      </w:r>
      <w:r w:rsidR="008102CB" w:rsidRPr="000B097C">
        <w:rPr>
          <w:rFonts w:ascii="Arial" w:hAnsi="Arial" w:cs="Arial"/>
          <w:iCs/>
          <w:sz w:val="20"/>
          <w:szCs w:val="20"/>
        </w:rPr>
        <w:t xml:space="preserve">   </w:t>
      </w:r>
      <w:r w:rsidR="008102CB">
        <w:rPr>
          <w:rFonts w:ascii="Arial" w:hAnsi="Arial" w:cs="Arial"/>
          <w:iCs/>
          <w:sz w:val="20"/>
          <w:szCs w:val="20"/>
        </w:rPr>
        <w:t xml:space="preserve">                  </w:t>
      </w:r>
      <w:r>
        <w:rPr>
          <w:rFonts w:ascii="Arial" w:hAnsi="Arial" w:cs="Arial"/>
          <w:iCs/>
          <w:sz w:val="20"/>
          <w:szCs w:val="20"/>
        </w:rPr>
        <w:t xml:space="preserve">                 </w:t>
      </w:r>
      <w:r w:rsidR="008102CB" w:rsidRPr="000B097C">
        <w:rPr>
          <w:rFonts w:ascii="Arial" w:hAnsi="Arial" w:cs="Arial"/>
          <w:iCs/>
          <w:sz w:val="20"/>
          <w:szCs w:val="20"/>
        </w:rPr>
        <w:t xml:space="preserve"> </w:t>
      </w:r>
      <w:r w:rsidR="008102CB" w:rsidRPr="00F75C6F">
        <w:rPr>
          <w:rFonts w:ascii="Arial" w:hAnsi="Arial" w:cs="Arial"/>
          <w:color w:val="FF0000"/>
          <w:sz w:val="20"/>
          <w:szCs w:val="20"/>
          <w:highlight w:val="lightGray"/>
        </w:rPr>
        <w:t>doplní dodavatel</w:t>
      </w:r>
      <w:r w:rsidR="008102CB" w:rsidRPr="000B097C">
        <w:rPr>
          <w:rFonts w:ascii="Arial" w:hAnsi="Arial" w:cs="Arial"/>
          <w:sz w:val="20"/>
          <w:szCs w:val="20"/>
        </w:rPr>
        <w:t xml:space="preserve">   </w:t>
      </w:r>
      <w:r w:rsidR="008102CB" w:rsidRPr="000B097C">
        <w:rPr>
          <w:rFonts w:ascii="Arial" w:hAnsi="Arial" w:cs="Arial"/>
          <w:b/>
          <w:iCs/>
          <w:sz w:val="20"/>
          <w:szCs w:val="20"/>
        </w:rPr>
        <w:t xml:space="preserve"> </w:t>
      </w:r>
      <w:r w:rsidR="008102CB" w:rsidRPr="000B097C">
        <w:rPr>
          <w:rFonts w:ascii="Arial" w:hAnsi="Arial" w:cs="Arial"/>
          <w:iCs/>
          <w:sz w:val="20"/>
          <w:szCs w:val="20"/>
        </w:rPr>
        <w:t xml:space="preserve">      </w:t>
      </w:r>
    </w:p>
    <w:p w14:paraId="38E8E4A4" w14:textId="6C5247D2" w:rsidR="008102CB" w:rsidRDefault="008102CB" w:rsidP="008102CB">
      <w:pPr>
        <w:jc w:val="both"/>
        <w:rPr>
          <w:rFonts w:ascii="Arial" w:hAnsi="Arial" w:cs="Arial"/>
          <w:b/>
          <w:iCs/>
          <w:sz w:val="20"/>
          <w:szCs w:val="20"/>
        </w:rPr>
      </w:pPr>
      <w:r>
        <w:rPr>
          <w:rFonts w:ascii="Arial" w:hAnsi="Arial" w:cs="Arial"/>
          <w:iCs/>
          <w:sz w:val="20"/>
          <w:szCs w:val="20"/>
        </w:rPr>
        <w:t xml:space="preserve"> </w:t>
      </w:r>
      <w:r w:rsidRPr="000B097C">
        <w:rPr>
          <w:rFonts w:ascii="Arial" w:hAnsi="Arial" w:cs="Arial"/>
          <w:iCs/>
          <w:sz w:val="20"/>
          <w:szCs w:val="20"/>
        </w:rPr>
        <w:t xml:space="preserve">       </w:t>
      </w:r>
      <w:r w:rsidR="00DB689E">
        <w:rPr>
          <w:rFonts w:ascii="Arial" w:hAnsi="Arial" w:cs="Arial"/>
          <w:iCs/>
          <w:sz w:val="20"/>
          <w:szCs w:val="20"/>
        </w:rPr>
        <w:t xml:space="preserve">    </w:t>
      </w:r>
      <w:proofErr w:type="gramStart"/>
      <w:r>
        <w:rPr>
          <w:rFonts w:ascii="Arial" w:hAnsi="Arial" w:cs="Arial"/>
          <w:iCs/>
          <w:sz w:val="20"/>
          <w:szCs w:val="20"/>
        </w:rPr>
        <w:t xml:space="preserve">ČR - </w:t>
      </w:r>
      <w:r w:rsidRPr="000B097C">
        <w:rPr>
          <w:rFonts w:ascii="Arial" w:hAnsi="Arial" w:cs="Arial"/>
          <w:iCs/>
          <w:sz w:val="20"/>
          <w:szCs w:val="20"/>
        </w:rPr>
        <w:t>Státní</w:t>
      </w:r>
      <w:proofErr w:type="gramEnd"/>
      <w:r w:rsidRPr="000B097C">
        <w:rPr>
          <w:rFonts w:ascii="Arial" w:hAnsi="Arial" w:cs="Arial"/>
          <w:iCs/>
          <w:sz w:val="20"/>
          <w:szCs w:val="20"/>
        </w:rPr>
        <w:t xml:space="preserve"> pozemkový úřad </w:t>
      </w:r>
      <w:r w:rsidRPr="000B097C">
        <w:rPr>
          <w:rFonts w:ascii="Arial" w:hAnsi="Arial" w:cs="Arial"/>
          <w:iCs/>
          <w:sz w:val="20"/>
          <w:szCs w:val="20"/>
        </w:rPr>
        <w:tab/>
      </w:r>
      <w:r w:rsidRPr="000B097C">
        <w:rPr>
          <w:rFonts w:ascii="Arial" w:hAnsi="Arial" w:cs="Arial"/>
          <w:iCs/>
          <w:sz w:val="20"/>
          <w:szCs w:val="20"/>
        </w:rPr>
        <w:tab/>
      </w:r>
      <w:r w:rsidRPr="000B097C">
        <w:rPr>
          <w:rFonts w:ascii="Arial" w:hAnsi="Arial" w:cs="Arial"/>
          <w:iCs/>
          <w:sz w:val="20"/>
          <w:szCs w:val="20"/>
        </w:rPr>
        <w:tab/>
      </w:r>
      <w:r>
        <w:rPr>
          <w:rFonts w:ascii="Arial" w:hAnsi="Arial" w:cs="Arial"/>
          <w:iCs/>
          <w:sz w:val="20"/>
          <w:szCs w:val="20"/>
        </w:rPr>
        <w:t xml:space="preserve">    </w:t>
      </w:r>
      <w:r w:rsidRPr="000B097C">
        <w:rPr>
          <w:rFonts w:ascii="Arial" w:hAnsi="Arial" w:cs="Arial"/>
          <w:iCs/>
          <w:sz w:val="20"/>
          <w:szCs w:val="20"/>
        </w:rPr>
        <w:t xml:space="preserve"> </w:t>
      </w:r>
      <w:r>
        <w:rPr>
          <w:rFonts w:ascii="Arial" w:hAnsi="Arial" w:cs="Arial"/>
          <w:iCs/>
          <w:sz w:val="20"/>
          <w:szCs w:val="20"/>
        </w:rPr>
        <w:t xml:space="preserve">    </w:t>
      </w:r>
      <w:r w:rsidR="00DB689E">
        <w:rPr>
          <w:rFonts w:ascii="Arial" w:hAnsi="Arial" w:cs="Arial"/>
          <w:iCs/>
          <w:sz w:val="20"/>
          <w:szCs w:val="20"/>
        </w:rPr>
        <w:t xml:space="preserve">   </w:t>
      </w:r>
      <w:r w:rsidRPr="00F75C6F">
        <w:rPr>
          <w:rFonts w:ascii="Arial" w:hAnsi="Arial" w:cs="Arial"/>
          <w:color w:val="FF0000"/>
          <w:sz w:val="20"/>
          <w:szCs w:val="20"/>
          <w:highlight w:val="lightGray"/>
        </w:rPr>
        <w:t>doplní dodavatel</w:t>
      </w:r>
      <w:r w:rsidRPr="000B097C">
        <w:rPr>
          <w:rFonts w:ascii="Arial" w:hAnsi="Arial" w:cs="Arial"/>
          <w:sz w:val="20"/>
          <w:szCs w:val="20"/>
        </w:rPr>
        <w:t xml:space="preserve">   </w:t>
      </w:r>
      <w:r w:rsidRPr="000B097C">
        <w:rPr>
          <w:rFonts w:ascii="Arial" w:hAnsi="Arial" w:cs="Arial"/>
          <w:b/>
          <w:iCs/>
          <w:sz w:val="20"/>
          <w:szCs w:val="20"/>
        </w:rPr>
        <w:t xml:space="preserve"> </w:t>
      </w:r>
    </w:p>
    <w:p w14:paraId="799C5FAD" w14:textId="08720531" w:rsidR="0016166F" w:rsidRDefault="0016166F" w:rsidP="008C0203">
      <w:pPr>
        <w:ind w:left="360"/>
        <w:jc w:val="both"/>
        <w:rPr>
          <w:rFonts w:ascii="Arial" w:hAnsi="Arial" w:cs="Arial"/>
          <w:i/>
          <w:sz w:val="20"/>
          <w:szCs w:val="20"/>
        </w:rPr>
      </w:pPr>
    </w:p>
    <w:p w14:paraId="193DCC9F" w14:textId="72DF9C7E" w:rsidR="00181092" w:rsidRDefault="00181092" w:rsidP="008C0203">
      <w:pPr>
        <w:ind w:left="360"/>
        <w:jc w:val="both"/>
        <w:rPr>
          <w:rFonts w:ascii="Arial" w:hAnsi="Arial" w:cs="Arial"/>
          <w:i/>
          <w:sz w:val="20"/>
          <w:szCs w:val="20"/>
        </w:rPr>
      </w:pPr>
    </w:p>
    <w:p w14:paraId="0783787A" w14:textId="59B1869C" w:rsidR="00181092" w:rsidRDefault="00181092" w:rsidP="008C0203">
      <w:pPr>
        <w:ind w:left="360"/>
        <w:jc w:val="both"/>
        <w:rPr>
          <w:rFonts w:ascii="Arial" w:hAnsi="Arial" w:cs="Arial"/>
          <w:i/>
          <w:sz w:val="20"/>
          <w:szCs w:val="20"/>
        </w:rPr>
      </w:pPr>
    </w:p>
    <w:p w14:paraId="0A85E18C" w14:textId="4D2A674A" w:rsidR="00181092" w:rsidRDefault="00181092" w:rsidP="008C0203">
      <w:pPr>
        <w:ind w:left="360"/>
        <w:jc w:val="both"/>
        <w:rPr>
          <w:rFonts w:ascii="Arial" w:hAnsi="Arial" w:cs="Arial"/>
          <w:i/>
          <w:sz w:val="20"/>
          <w:szCs w:val="20"/>
        </w:rPr>
      </w:pPr>
    </w:p>
    <w:p w14:paraId="6EC95AE5" w14:textId="5D13C73C" w:rsidR="00181092" w:rsidRDefault="00181092" w:rsidP="008C0203">
      <w:pPr>
        <w:ind w:left="360"/>
        <w:jc w:val="both"/>
        <w:rPr>
          <w:rFonts w:ascii="Arial" w:hAnsi="Arial" w:cs="Arial"/>
          <w:i/>
          <w:sz w:val="20"/>
          <w:szCs w:val="20"/>
        </w:rPr>
      </w:pPr>
    </w:p>
    <w:p w14:paraId="5ACF2B40" w14:textId="58BB2A03" w:rsidR="00FE2E06" w:rsidRDefault="00FE2E06" w:rsidP="008C0203">
      <w:pPr>
        <w:ind w:left="360"/>
        <w:jc w:val="both"/>
        <w:rPr>
          <w:rFonts w:ascii="Arial" w:hAnsi="Arial" w:cs="Arial"/>
          <w:i/>
          <w:sz w:val="20"/>
          <w:szCs w:val="20"/>
        </w:rPr>
      </w:pPr>
    </w:p>
    <w:p w14:paraId="49A59968" w14:textId="70FAFBDA" w:rsidR="00181092" w:rsidRDefault="00181092" w:rsidP="008C0203">
      <w:pPr>
        <w:ind w:left="360"/>
        <w:jc w:val="both"/>
        <w:rPr>
          <w:rFonts w:ascii="Arial" w:hAnsi="Arial" w:cs="Arial"/>
          <w:i/>
          <w:sz w:val="20"/>
          <w:szCs w:val="20"/>
        </w:rPr>
      </w:pPr>
    </w:p>
    <w:p w14:paraId="679CC890" w14:textId="04C72B96" w:rsidR="00181092" w:rsidRDefault="00181092" w:rsidP="008C0203">
      <w:pPr>
        <w:ind w:left="360"/>
        <w:jc w:val="both"/>
        <w:rPr>
          <w:rFonts w:ascii="Arial" w:hAnsi="Arial" w:cs="Arial"/>
          <w:i/>
          <w:sz w:val="20"/>
          <w:szCs w:val="20"/>
        </w:rPr>
      </w:pPr>
    </w:p>
    <w:p w14:paraId="0E43093A" w14:textId="77777777" w:rsidR="00181092" w:rsidRPr="00FD1412" w:rsidRDefault="00181092" w:rsidP="00181092">
      <w:pPr>
        <w:spacing w:before="120" w:after="120"/>
        <w:jc w:val="both"/>
        <w:rPr>
          <w:rFonts w:ascii="Arial" w:hAnsi="Arial" w:cs="Arial"/>
          <w:sz w:val="20"/>
          <w:szCs w:val="20"/>
        </w:rPr>
      </w:pPr>
      <w:r w:rsidRPr="00FD1412">
        <w:rPr>
          <w:rFonts w:ascii="Arial" w:hAnsi="Arial" w:cs="Arial"/>
          <w:sz w:val="20"/>
          <w:szCs w:val="20"/>
        </w:rPr>
        <w:t xml:space="preserve">Tato Smlouva byla uveřejněna v registru smluv vedeném dle zákona č. 340/2015 Sb., o registru smluv. </w:t>
      </w:r>
    </w:p>
    <w:p w14:paraId="3CC5BC5B" w14:textId="77777777" w:rsidR="00181092" w:rsidRPr="00FD1412" w:rsidRDefault="00181092" w:rsidP="00181092">
      <w:pPr>
        <w:spacing w:before="120" w:after="120"/>
        <w:jc w:val="both"/>
        <w:rPr>
          <w:rFonts w:ascii="Arial" w:hAnsi="Arial" w:cs="Arial"/>
          <w:sz w:val="20"/>
          <w:szCs w:val="20"/>
        </w:rPr>
      </w:pPr>
      <w:r w:rsidRPr="00FD1412">
        <w:rPr>
          <w:rFonts w:ascii="Arial" w:hAnsi="Arial" w:cs="Arial"/>
          <w:sz w:val="20"/>
          <w:szCs w:val="20"/>
        </w:rPr>
        <w:t xml:space="preserve">Datum registrace …………………………. </w:t>
      </w:r>
    </w:p>
    <w:p w14:paraId="08D7B113" w14:textId="77777777" w:rsidR="00181092" w:rsidRPr="00FD1412" w:rsidRDefault="00181092" w:rsidP="00181092">
      <w:pPr>
        <w:spacing w:before="120" w:after="120"/>
        <w:jc w:val="both"/>
        <w:rPr>
          <w:rFonts w:ascii="Arial" w:hAnsi="Arial" w:cs="Arial"/>
          <w:sz w:val="20"/>
          <w:szCs w:val="20"/>
        </w:rPr>
      </w:pPr>
      <w:r w:rsidRPr="00FD1412">
        <w:rPr>
          <w:rFonts w:ascii="Arial" w:hAnsi="Arial" w:cs="Arial"/>
          <w:sz w:val="20"/>
          <w:szCs w:val="20"/>
        </w:rPr>
        <w:t xml:space="preserve">ID smlouvy ……………………………... </w:t>
      </w:r>
    </w:p>
    <w:p w14:paraId="55B0DA5A" w14:textId="77777777" w:rsidR="00181092" w:rsidRPr="00FD1412" w:rsidRDefault="00181092" w:rsidP="00181092">
      <w:pPr>
        <w:spacing w:before="120" w:after="120"/>
        <w:jc w:val="both"/>
        <w:rPr>
          <w:rFonts w:ascii="Arial" w:hAnsi="Arial" w:cs="Arial"/>
          <w:sz w:val="20"/>
          <w:szCs w:val="20"/>
        </w:rPr>
      </w:pPr>
      <w:r w:rsidRPr="00FD1412">
        <w:rPr>
          <w:rFonts w:ascii="Arial" w:hAnsi="Arial" w:cs="Arial"/>
          <w:sz w:val="20"/>
          <w:szCs w:val="20"/>
        </w:rPr>
        <w:t>Registraci provedl ………………………………………</w:t>
      </w:r>
      <w:proofErr w:type="gramStart"/>
      <w:r w:rsidRPr="00FD1412">
        <w:rPr>
          <w:rFonts w:ascii="Arial" w:hAnsi="Arial" w:cs="Arial"/>
          <w:sz w:val="20"/>
          <w:szCs w:val="20"/>
        </w:rPr>
        <w:t>…….</w:t>
      </w:r>
      <w:proofErr w:type="gramEnd"/>
      <w:r w:rsidRPr="00FD1412">
        <w:rPr>
          <w:rFonts w:ascii="Arial" w:hAnsi="Arial" w:cs="Arial"/>
          <w:sz w:val="20"/>
          <w:szCs w:val="20"/>
        </w:rPr>
        <w:t xml:space="preserve">. </w:t>
      </w:r>
    </w:p>
    <w:p w14:paraId="7CB58E3A" w14:textId="77777777" w:rsidR="00181092" w:rsidRPr="00FD1412" w:rsidRDefault="00181092" w:rsidP="00181092">
      <w:pPr>
        <w:spacing w:before="120" w:after="120"/>
        <w:jc w:val="both"/>
        <w:rPr>
          <w:rFonts w:ascii="Arial" w:hAnsi="Arial" w:cs="Arial"/>
          <w:sz w:val="20"/>
          <w:szCs w:val="20"/>
        </w:rPr>
      </w:pPr>
    </w:p>
    <w:p w14:paraId="5C1E379C" w14:textId="77777777" w:rsidR="00181092" w:rsidRPr="00FD1412" w:rsidRDefault="00181092" w:rsidP="00181092">
      <w:pPr>
        <w:spacing w:before="120" w:after="120"/>
        <w:jc w:val="both"/>
        <w:rPr>
          <w:rFonts w:ascii="Arial" w:hAnsi="Arial" w:cs="Arial"/>
          <w:sz w:val="20"/>
          <w:szCs w:val="20"/>
        </w:rPr>
      </w:pPr>
      <w:r w:rsidRPr="00FD1412">
        <w:rPr>
          <w:rFonts w:ascii="Arial" w:hAnsi="Arial" w:cs="Arial"/>
          <w:sz w:val="20"/>
          <w:szCs w:val="20"/>
        </w:rPr>
        <w:t xml:space="preserve">V Praze dne …………….                                                          ………………………. </w:t>
      </w:r>
    </w:p>
    <w:p w14:paraId="0E485549" w14:textId="77777777" w:rsidR="00181092" w:rsidRPr="00FD1412" w:rsidRDefault="00181092" w:rsidP="00181092">
      <w:pPr>
        <w:spacing w:before="120" w:after="120"/>
        <w:ind w:left="4248" w:firstLine="708"/>
        <w:jc w:val="both"/>
        <w:rPr>
          <w:rFonts w:ascii="Arial" w:hAnsi="Arial" w:cs="Arial"/>
          <w:i/>
          <w:sz w:val="20"/>
          <w:szCs w:val="20"/>
        </w:rPr>
      </w:pPr>
      <w:r w:rsidRPr="00FD1412">
        <w:rPr>
          <w:rFonts w:ascii="Arial" w:hAnsi="Arial" w:cs="Arial"/>
          <w:i/>
          <w:sz w:val="20"/>
          <w:szCs w:val="20"/>
        </w:rPr>
        <w:t>podpis odpovědného zaměstnance</w:t>
      </w:r>
    </w:p>
    <w:p w14:paraId="67DFC2DA" w14:textId="77777777" w:rsidR="00181092" w:rsidRPr="00FD1412" w:rsidRDefault="00181092" w:rsidP="008C0203">
      <w:pPr>
        <w:ind w:left="360"/>
        <w:jc w:val="both"/>
        <w:rPr>
          <w:rFonts w:ascii="Arial" w:hAnsi="Arial" w:cs="Arial"/>
          <w:i/>
          <w:sz w:val="20"/>
          <w:szCs w:val="20"/>
        </w:rPr>
      </w:pPr>
    </w:p>
    <w:sectPr w:rsidR="00181092" w:rsidRPr="00FD1412"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0F9D" w14:textId="77777777" w:rsidR="00A67FF0" w:rsidRDefault="00A67FF0">
      <w:r>
        <w:separator/>
      </w:r>
    </w:p>
  </w:endnote>
  <w:endnote w:type="continuationSeparator" w:id="0">
    <w:p w14:paraId="651F155E" w14:textId="77777777" w:rsidR="00A67FF0" w:rsidRDefault="00A67FF0">
      <w:r>
        <w:continuationSeparator/>
      </w:r>
    </w:p>
  </w:endnote>
  <w:endnote w:type="continuationNotice" w:id="1">
    <w:p w14:paraId="7BF86B0C" w14:textId="77777777" w:rsidR="00A67FF0" w:rsidRDefault="00A6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369F" w14:textId="6F53A1CA"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F1DB2">
      <w:rPr>
        <w:rStyle w:val="slostrnky"/>
        <w:noProof/>
      </w:rPr>
      <w:t>1</w: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BDC9" w14:textId="77777777" w:rsidR="00A67FF0" w:rsidRDefault="00A67FF0">
      <w:r>
        <w:separator/>
      </w:r>
    </w:p>
  </w:footnote>
  <w:footnote w:type="continuationSeparator" w:id="0">
    <w:p w14:paraId="5529FE00" w14:textId="77777777" w:rsidR="00A67FF0" w:rsidRDefault="00A67FF0">
      <w:r>
        <w:continuationSeparator/>
      </w:r>
    </w:p>
  </w:footnote>
  <w:footnote w:type="continuationNotice" w:id="1">
    <w:p w14:paraId="3A079032" w14:textId="77777777" w:rsidR="00A67FF0" w:rsidRDefault="00A67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4DBF" w14:textId="51CEDF96" w:rsidR="00A67FF0" w:rsidRPr="00434FB0"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w:t>
    </w:r>
    <w:proofErr w:type="gramStart"/>
    <w:r w:rsidRPr="00817B31">
      <w:rPr>
        <w:rFonts w:ascii="Arial" w:hAnsi="Arial" w:cs="Arial"/>
        <w:i/>
        <w:iCs/>
        <w:sz w:val="18"/>
        <w:szCs w:val="18"/>
      </w:rPr>
      <w:t>objednatele</w:t>
    </w:r>
    <w:r w:rsidRPr="002A6DA6">
      <w:rPr>
        <w:rFonts w:ascii="Arial" w:hAnsi="Arial" w:cs="Arial"/>
        <w:b/>
        <w:i/>
        <w:iCs/>
        <w:sz w:val="18"/>
        <w:szCs w:val="18"/>
      </w:rPr>
      <w:t xml:space="preserve">:  </w:t>
    </w:r>
    <w:r w:rsidR="007F1DB2" w:rsidRPr="000424EF">
      <w:rPr>
        <w:rFonts w:ascii="Arial" w:hAnsi="Arial" w:cs="Arial"/>
        <w:b/>
        <w:i/>
        <w:iCs/>
        <w:sz w:val="18"/>
        <w:szCs w:val="18"/>
      </w:rPr>
      <w:t>0</w:t>
    </w:r>
    <w:r w:rsidR="000424EF" w:rsidRPr="000424EF">
      <w:rPr>
        <w:rFonts w:ascii="Arial" w:hAnsi="Arial" w:cs="Arial"/>
        <w:b/>
        <w:i/>
        <w:iCs/>
        <w:sz w:val="18"/>
        <w:szCs w:val="18"/>
      </w:rPr>
      <w:t>107</w:t>
    </w:r>
    <w:proofErr w:type="gramEnd"/>
    <w:r w:rsidR="007F1DB2" w:rsidRPr="000424EF">
      <w:rPr>
        <w:rFonts w:ascii="Arial" w:hAnsi="Arial" w:cs="Arial"/>
        <w:b/>
        <w:i/>
        <w:iCs/>
        <w:sz w:val="18"/>
        <w:szCs w:val="18"/>
      </w:rPr>
      <w:t>-D1-2</w:t>
    </w:r>
    <w:r w:rsidR="00204AC4" w:rsidRPr="000424EF">
      <w:rPr>
        <w:rFonts w:ascii="Arial" w:hAnsi="Arial" w:cs="Arial"/>
        <w:b/>
        <w:i/>
        <w:iCs/>
        <w:sz w:val="18"/>
        <w:szCs w:val="18"/>
      </w:rPr>
      <w:t>1</w:t>
    </w:r>
    <w:r w:rsidR="007F1DB2" w:rsidRPr="000424EF">
      <w:rPr>
        <w:rFonts w:ascii="Arial" w:hAnsi="Arial" w:cs="Arial"/>
        <w:b/>
        <w:i/>
        <w:iCs/>
        <w:sz w:val="18"/>
        <w:szCs w:val="18"/>
      </w:rPr>
      <w:t>-206</w:t>
    </w:r>
  </w:p>
  <w:p w14:paraId="2EF18FC0" w14:textId="16274FB7" w:rsidR="00A67FF0" w:rsidRPr="00434FB0" w:rsidRDefault="00A67FF0" w:rsidP="005F0E77">
    <w:pPr>
      <w:pStyle w:val="Zhlav"/>
      <w:ind w:left="3545"/>
      <w:rPr>
        <w:rFonts w:ascii="Arial" w:hAnsi="Arial" w:cs="Arial"/>
        <w:sz w:val="18"/>
        <w:szCs w:val="18"/>
      </w:rPr>
    </w:pPr>
    <w:r w:rsidRPr="00434FB0">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064"/>
    <w:multiLevelType w:val="hybridMultilevel"/>
    <w:tmpl w:val="EF9AAACE"/>
    <w:lvl w:ilvl="0" w:tplc="F2C056C4">
      <w:start w:val="2"/>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DB3E878C"/>
    <w:lvl w:ilvl="0" w:tplc="F2C056C4">
      <w:start w:val="2"/>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9"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8"/>
    <w:lvlOverride w:ilvl="0">
      <w:startOverride w:val="9"/>
    </w:lvlOverride>
    <w:lvlOverride w:ilvl="1">
      <w:startOverride w:val="4"/>
    </w:lvlOverride>
  </w:num>
  <w:num w:numId="6">
    <w:abstractNumId w:val="6"/>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
  </w:num>
  <w:num w:numId="12">
    <w:abstractNumId w:val="8"/>
    <w:lvlOverride w:ilvl="0">
      <w:startOverride w:val="2"/>
    </w:lvlOverride>
    <w:lvlOverride w:ilvl="1">
      <w:startOverride w:val="2"/>
    </w:lvlOverride>
  </w:num>
  <w:num w:numId="13">
    <w:abstractNumId w:val="12"/>
  </w:num>
  <w:num w:numId="14">
    <w:abstractNumId w:val="9"/>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4"/>
    </w:lvlOverride>
  </w:num>
  <w:num w:numId="18">
    <w:abstractNumId w:val="14"/>
  </w:num>
  <w:num w:numId="19">
    <w:abstractNumId w:val="10"/>
  </w:num>
  <w:num w:numId="20">
    <w:abstractNumId w:val="7"/>
  </w:num>
  <w:num w:numId="21">
    <w:abstractNumId w:val="8"/>
    <w:lvlOverride w:ilvl="0">
      <w:startOverride w:val="7"/>
    </w:lvlOverride>
    <w:lvlOverride w:ilvl="1">
      <w:startOverride w:val="1"/>
    </w:lvlOverride>
  </w:num>
  <w:num w:numId="22">
    <w:abstractNumId w:val="0"/>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4D9E"/>
    <w:rsid w:val="00005F95"/>
    <w:rsid w:val="000066B0"/>
    <w:rsid w:val="00007AAE"/>
    <w:rsid w:val="00014B9E"/>
    <w:rsid w:val="00017E54"/>
    <w:rsid w:val="00020AEC"/>
    <w:rsid w:val="00022BD8"/>
    <w:rsid w:val="00027E8F"/>
    <w:rsid w:val="000346A1"/>
    <w:rsid w:val="00040272"/>
    <w:rsid w:val="000424EF"/>
    <w:rsid w:val="0004398F"/>
    <w:rsid w:val="00050430"/>
    <w:rsid w:val="00050C42"/>
    <w:rsid w:val="00052A8B"/>
    <w:rsid w:val="00053ABD"/>
    <w:rsid w:val="0005497D"/>
    <w:rsid w:val="0005555D"/>
    <w:rsid w:val="00060B44"/>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11BD"/>
    <w:rsid w:val="000C2903"/>
    <w:rsid w:val="000C457C"/>
    <w:rsid w:val="000C7731"/>
    <w:rsid w:val="000D0CB2"/>
    <w:rsid w:val="000D158E"/>
    <w:rsid w:val="000D27B0"/>
    <w:rsid w:val="000D3204"/>
    <w:rsid w:val="000D3E1A"/>
    <w:rsid w:val="000F5416"/>
    <w:rsid w:val="000F7224"/>
    <w:rsid w:val="00100EA9"/>
    <w:rsid w:val="0010345C"/>
    <w:rsid w:val="001064AC"/>
    <w:rsid w:val="0010670A"/>
    <w:rsid w:val="00107999"/>
    <w:rsid w:val="00107EE5"/>
    <w:rsid w:val="00110AB1"/>
    <w:rsid w:val="0011182F"/>
    <w:rsid w:val="00111869"/>
    <w:rsid w:val="001205B9"/>
    <w:rsid w:val="00120C3D"/>
    <w:rsid w:val="00123AA3"/>
    <w:rsid w:val="00126073"/>
    <w:rsid w:val="001267AB"/>
    <w:rsid w:val="00126966"/>
    <w:rsid w:val="00126A95"/>
    <w:rsid w:val="00126BC4"/>
    <w:rsid w:val="001312BA"/>
    <w:rsid w:val="00133CEE"/>
    <w:rsid w:val="00133DE9"/>
    <w:rsid w:val="0013482F"/>
    <w:rsid w:val="00134B97"/>
    <w:rsid w:val="00136148"/>
    <w:rsid w:val="00143518"/>
    <w:rsid w:val="00143B92"/>
    <w:rsid w:val="001446B6"/>
    <w:rsid w:val="001456C7"/>
    <w:rsid w:val="00145AF6"/>
    <w:rsid w:val="0015264D"/>
    <w:rsid w:val="00160565"/>
    <w:rsid w:val="00160D8A"/>
    <w:rsid w:val="0016166F"/>
    <w:rsid w:val="00162F22"/>
    <w:rsid w:val="00165B62"/>
    <w:rsid w:val="0016700A"/>
    <w:rsid w:val="001747D9"/>
    <w:rsid w:val="00174E82"/>
    <w:rsid w:val="00175EAC"/>
    <w:rsid w:val="00175F5B"/>
    <w:rsid w:val="00175FF4"/>
    <w:rsid w:val="0017732B"/>
    <w:rsid w:val="00177A97"/>
    <w:rsid w:val="00180F0F"/>
    <w:rsid w:val="00181092"/>
    <w:rsid w:val="001819D8"/>
    <w:rsid w:val="001862F8"/>
    <w:rsid w:val="001875D3"/>
    <w:rsid w:val="00192047"/>
    <w:rsid w:val="00194E00"/>
    <w:rsid w:val="001A02B2"/>
    <w:rsid w:val="001A0C41"/>
    <w:rsid w:val="001A1960"/>
    <w:rsid w:val="001A24D7"/>
    <w:rsid w:val="001A269B"/>
    <w:rsid w:val="001A5365"/>
    <w:rsid w:val="001B0FB7"/>
    <w:rsid w:val="001B1876"/>
    <w:rsid w:val="001B4F90"/>
    <w:rsid w:val="001B69BA"/>
    <w:rsid w:val="001C2BCF"/>
    <w:rsid w:val="001C3A02"/>
    <w:rsid w:val="001C40C9"/>
    <w:rsid w:val="001C56E0"/>
    <w:rsid w:val="001C616E"/>
    <w:rsid w:val="001C7D6A"/>
    <w:rsid w:val="001E03D8"/>
    <w:rsid w:val="001E6747"/>
    <w:rsid w:val="001E7BD8"/>
    <w:rsid w:val="001F321F"/>
    <w:rsid w:val="001F5A74"/>
    <w:rsid w:val="001F699C"/>
    <w:rsid w:val="00204AC4"/>
    <w:rsid w:val="00211DC7"/>
    <w:rsid w:val="00213BEC"/>
    <w:rsid w:val="00220D4F"/>
    <w:rsid w:val="00222B03"/>
    <w:rsid w:val="00223342"/>
    <w:rsid w:val="00223813"/>
    <w:rsid w:val="00223E42"/>
    <w:rsid w:val="00226563"/>
    <w:rsid w:val="002272D4"/>
    <w:rsid w:val="00230D86"/>
    <w:rsid w:val="00231396"/>
    <w:rsid w:val="002344FC"/>
    <w:rsid w:val="0024130F"/>
    <w:rsid w:val="00242317"/>
    <w:rsid w:val="00251CCD"/>
    <w:rsid w:val="002570C4"/>
    <w:rsid w:val="002630F8"/>
    <w:rsid w:val="002633D5"/>
    <w:rsid w:val="00263E12"/>
    <w:rsid w:val="00263F61"/>
    <w:rsid w:val="00264037"/>
    <w:rsid w:val="00266F1F"/>
    <w:rsid w:val="00267272"/>
    <w:rsid w:val="00271DC5"/>
    <w:rsid w:val="002738C0"/>
    <w:rsid w:val="00273BA3"/>
    <w:rsid w:val="002742FD"/>
    <w:rsid w:val="002751AC"/>
    <w:rsid w:val="00275720"/>
    <w:rsid w:val="00277A68"/>
    <w:rsid w:val="0028033C"/>
    <w:rsid w:val="00281218"/>
    <w:rsid w:val="00284506"/>
    <w:rsid w:val="002860AA"/>
    <w:rsid w:val="00290674"/>
    <w:rsid w:val="002915E4"/>
    <w:rsid w:val="00294573"/>
    <w:rsid w:val="0029789A"/>
    <w:rsid w:val="002A0A4C"/>
    <w:rsid w:val="002A0BD0"/>
    <w:rsid w:val="002A1C94"/>
    <w:rsid w:val="002A3B3E"/>
    <w:rsid w:val="002A4A22"/>
    <w:rsid w:val="002A6DA6"/>
    <w:rsid w:val="002B0A59"/>
    <w:rsid w:val="002B0D6B"/>
    <w:rsid w:val="002B3323"/>
    <w:rsid w:val="002B525F"/>
    <w:rsid w:val="002B6C59"/>
    <w:rsid w:val="002C3295"/>
    <w:rsid w:val="002C4E11"/>
    <w:rsid w:val="002C4F97"/>
    <w:rsid w:val="002C5D2C"/>
    <w:rsid w:val="002C7C6B"/>
    <w:rsid w:val="002D0AA3"/>
    <w:rsid w:val="002D5340"/>
    <w:rsid w:val="002D5998"/>
    <w:rsid w:val="002D6639"/>
    <w:rsid w:val="002E10B1"/>
    <w:rsid w:val="002E12C7"/>
    <w:rsid w:val="002E2B8F"/>
    <w:rsid w:val="002E2F86"/>
    <w:rsid w:val="002E329E"/>
    <w:rsid w:val="002E3C2E"/>
    <w:rsid w:val="002E4E37"/>
    <w:rsid w:val="002E51BD"/>
    <w:rsid w:val="002E7598"/>
    <w:rsid w:val="002F0592"/>
    <w:rsid w:val="002F200A"/>
    <w:rsid w:val="002F38F5"/>
    <w:rsid w:val="002F4AE5"/>
    <w:rsid w:val="00302DCB"/>
    <w:rsid w:val="00305619"/>
    <w:rsid w:val="003056CF"/>
    <w:rsid w:val="00305CD3"/>
    <w:rsid w:val="00307660"/>
    <w:rsid w:val="003102E4"/>
    <w:rsid w:val="00311A17"/>
    <w:rsid w:val="00313641"/>
    <w:rsid w:val="00315A09"/>
    <w:rsid w:val="00316389"/>
    <w:rsid w:val="003205C3"/>
    <w:rsid w:val="00325107"/>
    <w:rsid w:val="00331F2C"/>
    <w:rsid w:val="00332796"/>
    <w:rsid w:val="003359D5"/>
    <w:rsid w:val="00335AB1"/>
    <w:rsid w:val="003366E2"/>
    <w:rsid w:val="00340A5C"/>
    <w:rsid w:val="003412BB"/>
    <w:rsid w:val="00341C38"/>
    <w:rsid w:val="003423F2"/>
    <w:rsid w:val="00343DF5"/>
    <w:rsid w:val="00344138"/>
    <w:rsid w:val="00347ED9"/>
    <w:rsid w:val="00351233"/>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87656"/>
    <w:rsid w:val="0039102D"/>
    <w:rsid w:val="00396E7F"/>
    <w:rsid w:val="003A36FF"/>
    <w:rsid w:val="003A4F60"/>
    <w:rsid w:val="003A58F1"/>
    <w:rsid w:val="003B4A25"/>
    <w:rsid w:val="003B64BB"/>
    <w:rsid w:val="003B66DA"/>
    <w:rsid w:val="003C08AC"/>
    <w:rsid w:val="003C1A1A"/>
    <w:rsid w:val="003C27F9"/>
    <w:rsid w:val="003C51B3"/>
    <w:rsid w:val="003C54A0"/>
    <w:rsid w:val="003C5DD8"/>
    <w:rsid w:val="003C65B3"/>
    <w:rsid w:val="003C77C8"/>
    <w:rsid w:val="003D1F9E"/>
    <w:rsid w:val="003D3582"/>
    <w:rsid w:val="003E00BB"/>
    <w:rsid w:val="003E07D4"/>
    <w:rsid w:val="003E217E"/>
    <w:rsid w:val="003F1CA7"/>
    <w:rsid w:val="0040725A"/>
    <w:rsid w:val="00407EE8"/>
    <w:rsid w:val="00410085"/>
    <w:rsid w:val="00410548"/>
    <w:rsid w:val="004105C9"/>
    <w:rsid w:val="00411177"/>
    <w:rsid w:val="004119E6"/>
    <w:rsid w:val="00412410"/>
    <w:rsid w:val="004138F4"/>
    <w:rsid w:val="00413E54"/>
    <w:rsid w:val="00414D04"/>
    <w:rsid w:val="00415A32"/>
    <w:rsid w:val="00415FA2"/>
    <w:rsid w:val="00420DF9"/>
    <w:rsid w:val="004212CE"/>
    <w:rsid w:val="0042163C"/>
    <w:rsid w:val="00422C44"/>
    <w:rsid w:val="00423E7C"/>
    <w:rsid w:val="00425419"/>
    <w:rsid w:val="0043062D"/>
    <w:rsid w:val="00431C4D"/>
    <w:rsid w:val="00434FB0"/>
    <w:rsid w:val="00437366"/>
    <w:rsid w:val="00440202"/>
    <w:rsid w:val="004405D3"/>
    <w:rsid w:val="004410E0"/>
    <w:rsid w:val="00443469"/>
    <w:rsid w:val="004458FC"/>
    <w:rsid w:val="0044655B"/>
    <w:rsid w:val="00446E60"/>
    <w:rsid w:val="00447309"/>
    <w:rsid w:val="004505BB"/>
    <w:rsid w:val="0045332B"/>
    <w:rsid w:val="0045674F"/>
    <w:rsid w:val="00461FF7"/>
    <w:rsid w:val="00462B09"/>
    <w:rsid w:val="00464447"/>
    <w:rsid w:val="004672E8"/>
    <w:rsid w:val="0047082B"/>
    <w:rsid w:val="00474CDA"/>
    <w:rsid w:val="00475169"/>
    <w:rsid w:val="00480184"/>
    <w:rsid w:val="00480399"/>
    <w:rsid w:val="004811B8"/>
    <w:rsid w:val="00486758"/>
    <w:rsid w:val="00487D37"/>
    <w:rsid w:val="00490605"/>
    <w:rsid w:val="0049547F"/>
    <w:rsid w:val="00496982"/>
    <w:rsid w:val="004977FC"/>
    <w:rsid w:val="004A1A0B"/>
    <w:rsid w:val="004A1C7B"/>
    <w:rsid w:val="004A52CD"/>
    <w:rsid w:val="004B19D4"/>
    <w:rsid w:val="004B1DF4"/>
    <w:rsid w:val="004C249E"/>
    <w:rsid w:val="004C2AD6"/>
    <w:rsid w:val="004C74CB"/>
    <w:rsid w:val="004D2F6C"/>
    <w:rsid w:val="004D6DC0"/>
    <w:rsid w:val="004E02FA"/>
    <w:rsid w:val="004E1445"/>
    <w:rsid w:val="004E54E4"/>
    <w:rsid w:val="004E5902"/>
    <w:rsid w:val="004E7792"/>
    <w:rsid w:val="004F0768"/>
    <w:rsid w:val="004F3341"/>
    <w:rsid w:val="004F3EA4"/>
    <w:rsid w:val="004F5C2A"/>
    <w:rsid w:val="00500A46"/>
    <w:rsid w:val="0050168E"/>
    <w:rsid w:val="00501A68"/>
    <w:rsid w:val="00506CC4"/>
    <w:rsid w:val="00511EAD"/>
    <w:rsid w:val="00512B69"/>
    <w:rsid w:val="00513E19"/>
    <w:rsid w:val="00514D9E"/>
    <w:rsid w:val="0052476D"/>
    <w:rsid w:val="005256C0"/>
    <w:rsid w:val="00533133"/>
    <w:rsid w:val="005338CE"/>
    <w:rsid w:val="00535340"/>
    <w:rsid w:val="005403E2"/>
    <w:rsid w:val="0054057F"/>
    <w:rsid w:val="00542CBB"/>
    <w:rsid w:val="00546295"/>
    <w:rsid w:val="00550155"/>
    <w:rsid w:val="00550A1F"/>
    <w:rsid w:val="0055146D"/>
    <w:rsid w:val="00555812"/>
    <w:rsid w:val="00556A05"/>
    <w:rsid w:val="005627B9"/>
    <w:rsid w:val="005659C0"/>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3600"/>
    <w:rsid w:val="005A7FD2"/>
    <w:rsid w:val="005B13F0"/>
    <w:rsid w:val="005B479C"/>
    <w:rsid w:val="005B539F"/>
    <w:rsid w:val="005B552E"/>
    <w:rsid w:val="005B58D9"/>
    <w:rsid w:val="005C1B8F"/>
    <w:rsid w:val="005D1D4F"/>
    <w:rsid w:val="005D30C6"/>
    <w:rsid w:val="005D4962"/>
    <w:rsid w:val="005D7622"/>
    <w:rsid w:val="005D76A8"/>
    <w:rsid w:val="005E4641"/>
    <w:rsid w:val="005E494B"/>
    <w:rsid w:val="005E4B39"/>
    <w:rsid w:val="005E596B"/>
    <w:rsid w:val="005E7C45"/>
    <w:rsid w:val="005F0E77"/>
    <w:rsid w:val="005F1B9F"/>
    <w:rsid w:val="005F253F"/>
    <w:rsid w:val="005F28FF"/>
    <w:rsid w:val="005F3B8B"/>
    <w:rsid w:val="00601A75"/>
    <w:rsid w:val="00610553"/>
    <w:rsid w:val="00613399"/>
    <w:rsid w:val="006247CF"/>
    <w:rsid w:val="006260CB"/>
    <w:rsid w:val="0062711F"/>
    <w:rsid w:val="00630BD2"/>
    <w:rsid w:val="0063609B"/>
    <w:rsid w:val="00644343"/>
    <w:rsid w:val="006470BE"/>
    <w:rsid w:val="00650B60"/>
    <w:rsid w:val="006512C2"/>
    <w:rsid w:val="00652977"/>
    <w:rsid w:val="0065346B"/>
    <w:rsid w:val="00653503"/>
    <w:rsid w:val="006558A6"/>
    <w:rsid w:val="0065669A"/>
    <w:rsid w:val="00657104"/>
    <w:rsid w:val="0065787D"/>
    <w:rsid w:val="00661455"/>
    <w:rsid w:val="00661933"/>
    <w:rsid w:val="00662205"/>
    <w:rsid w:val="00662A3B"/>
    <w:rsid w:val="00663DC1"/>
    <w:rsid w:val="00663E9F"/>
    <w:rsid w:val="006647D8"/>
    <w:rsid w:val="00665233"/>
    <w:rsid w:val="00665490"/>
    <w:rsid w:val="00670820"/>
    <w:rsid w:val="00674359"/>
    <w:rsid w:val="00677799"/>
    <w:rsid w:val="00680775"/>
    <w:rsid w:val="00681BAA"/>
    <w:rsid w:val="00682A34"/>
    <w:rsid w:val="00686BE1"/>
    <w:rsid w:val="00690E99"/>
    <w:rsid w:val="006962BA"/>
    <w:rsid w:val="00696312"/>
    <w:rsid w:val="006A07A0"/>
    <w:rsid w:val="006A1F92"/>
    <w:rsid w:val="006A5C2D"/>
    <w:rsid w:val="006A6A74"/>
    <w:rsid w:val="006B1DAF"/>
    <w:rsid w:val="006B2DBD"/>
    <w:rsid w:val="006B3499"/>
    <w:rsid w:val="006B7569"/>
    <w:rsid w:val="006C0FEF"/>
    <w:rsid w:val="006C3CDC"/>
    <w:rsid w:val="006C4F74"/>
    <w:rsid w:val="006D369A"/>
    <w:rsid w:val="006D6727"/>
    <w:rsid w:val="006E0991"/>
    <w:rsid w:val="006E1D10"/>
    <w:rsid w:val="006E4B69"/>
    <w:rsid w:val="006E5089"/>
    <w:rsid w:val="006E50E2"/>
    <w:rsid w:val="006F1E38"/>
    <w:rsid w:val="006F349A"/>
    <w:rsid w:val="006F37B4"/>
    <w:rsid w:val="006F470F"/>
    <w:rsid w:val="006F569B"/>
    <w:rsid w:val="006F5F01"/>
    <w:rsid w:val="00704340"/>
    <w:rsid w:val="00705FF4"/>
    <w:rsid w:val="00712A4E"/>
    <w:rsid w:val="00717EAE"/>
    <w:rsid w:val="0072123E"/>
    <w:rsid w:val="007235E1"/>
    <w:rsid w:val="00730137"/>
    <w:rsid w:val="007332EF"/>
    <w:rsid w:val="00743FBE"/>
    <w:rsid w:val="00752A8C"/>
    <w:rsid w:val="00754A49"/>
    <w:rsid w:val="00755A76"/>
    <w:rsid w:val="00760951"/>
    <w:rsid w:val="00763B1C"/>
    <w:rsid w:val="00766416"/>
    <w:rsid w:val="00771291"/>
    <w:rsid w:val="007725DB"/>
    <w:rsid w:val="0077690E"/>
    <w:rsid w:val="007805AB"/>
    <w:rsid w:val="00783EEE"/>
    <w:rsid w:val="00787490"/>
    <w:rsid w:val="007916EC"/>
    <w:rsid w:val="007918AD"/>
    <w:rsid w:val="00792F70"/>
    <w:rsid w:val="00796F86"/>
    <w:rsid w:val="00797D34"/>
    <w:rsid w:val="007B0973"/>
    <w:rsid w:val="007B28C2"/>
    <w:rsid w:val="007C0B9A"/>
    <w:rsid w:val="007C1757"/>
    <w:rsid w:val="007C3CF2"/>
    <w:rsid w:val="007C4379"/>
    <w:rsid w:val="007D035A"/>
    <w:rsid w:val="007D1FA3"/>
    <w:rsid w:val="007D25C3"/>
    <w:rsid w:val="007D4C15"/>
    <w:rsid w:val="007D5565"/>
    <w:rsid w:val="007D658A"/>
    <w:rsid w:val="007D73DE"/>
    <w:rsid w:val="007E0074"/>
    <w:rsid w:val="007E7445"/>
    <w:rsid w:val="007E7B06"/>
    <w:rsid w:val="007F0613"/>
    <w:rsid w:val="007F1DB2"/>
    <w:rsid w:val="007F4820"/>
    <w:rsid w:val="007F6E82"/>
    <w:rsid w:val="007F6F64"/>
    <w:rsid w:val="00803BA1"/>
    <w:rsid w:val="0080569F"/>
    <w:rsid w:val="00805E3D"/>
    <w:rsid w:val="00807316"/>
    <w:rsid w:val="008102CB"/>
    <w:rsid w:val="00810707"/>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32C8"/>
    <w:rsid w:val="00843B66"/>
    <w:rsid w:val="008501DF"/>
    <w:rsid w:val="00850564"/>
    <w:rsid w:val="00850E23"/>
    <w:rsid w:val="00851E2B"/>
    <w:rsid w:val="0085213A"/>
    <w:rsid w:val="00852DD8"/>
    <w:rsid w:val="008546C4"/>
    <w:rsid w:val="00855C53"/>
    <w:rsid w:val="008569B0"/>
    <w:rsid w:val="008615B3"/>
    <w:rsid w:val="00862CBF"/>
    <w:rsid w:val="00862E26"/>
    <w:rsid w:val="00863404"/>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972C3"/>
    <w:rsid w:val="008A3A1E"/>
    <w:rsid w:val="008A6B82"/>
    <w:rsid w:val="008B3302"/>
    <w:rsid w:val="008B364C"/>
    <w:rsid w:val="008C0203"/>
    <w:rsid w:val="008C176A"/>
    <w:rsid w:val="008D1AD6"/>
    <w:rsid w:val="008D23EF"/>
    <w:rsid w:val="008D2535"/>
    <w:rsid w:val="008D2C2F"/>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077FD"/>
    <w:rsid w:val="00910F07"/>
    <w:rsid w:val="00912C21"/>
    <w:rsid w:val="009146A9"/>
    <w:rsid w:val="00914A21"/>
    <w:rsid w:val="00915209"/>
    <w:rsid w:val="00915709"/>
    <w:rsid w:val="00916CA5"/>
    <w:rsid w:val="00916DD3"/>
    <w:rsid w:val="00920093"/>
    <w:rsid w:val="00925E35"/>
    <w:rsid w:val="009330CA"/>
    <w:rsid w:val="00937118"/>
    <w:rsid w:val="009376D4"/>
    <w:rsid w:val="00937740"/>
    <w:rsid w:val="00937C56"/>
    <w:rsid w:val="00942D3D"/>
    <w:rsid w:val="00943AEF"/>
    <w:rsid w:val="00946C15"/>
    <w:rsid w:val="00954AEC"/>
    <w:rsid w:val="00960620"/>
    <w:rsid w:val="009616B7"/>
    <w:rsid w:val="00961701"/>
    <w:rsid w:val="00961E23"/>
    <w:rsid w:val="00963579"/>
    <w:rsid w:val="00965DDC"/>
    <w:rsid w:val="009664B0"/>
    <w:rsid w:val="00966C58"/>
    <w:rsid w:val="00973D9F"/>
    <w:rsid w:val="009776D8"/>
    <w:rsid w:val="00980E8D"/>
    <w:rsid w:val="00982535"/>
    <w:rsid w:val="009866A5"/>
    <w:rsid w:val="00990827"/>
    <w:rsid w:val="0099206C"/>
    <w:rsid w:val="00993767"/>
    <w:rsid w:val="009953A3"/>
    <w:rsid w:val="00995FEE"/>
    <w:rsid w:val="009A15B9"/>
    <w:rsid w:val="009A340F"/>
    <w:rsid w:val="009A6E26"/>
    <w:rsid w:val="009B4132"/>
    <w:rsid w:val="009B63D7"/>
    <w:rsid w:val="009B6D4A"/>
    <w:rsid w:val="009C2BBE"/>
    <w:rsid w:val="009C3163"/>
    <w:rsid w:val="009C57BB"/>
    <w:rsid w:val="009C5897"/>
    <w:rsid w:val="009C78ED"/>
    <w:rsid w:val="009D0D4E"/>
    <w:rsid w:val="009D24D3"/>
    <w:rsid w:val="009D3A39"/>
    <w:rsid w:val="009D482C"/>
    <w:rsid w:val="009D676F"/>
    <w:rsid w:val="009E01C9"/>
    <w:rsid w:val="009E3000"/>
    <w:rsid w:val="009E4F3C"/>
    <w:rsid w:val="009E5946"/>
    <w:rsid w:val="009E6D90"/>
    <w:rsid w:val="009E76D8"/>
    <w:rsid w:val="009F16CA"/>
    <w:rsid w:val="009F604E"/>
    <w:rsid w:val="009F7D58"/>
    <w:rsid w:val="00A018D1"/>
    <w:rsid w:val="00A04C0A"/>
    <w:rsid w:val="00A04E11"/>
    <w:rsid w:val="00A064B8"/>
    <w:rsid w:val="00A102A1"/>
    <w:rsid w:val="00A12BE4"/>
    <w:rsid w:val="00A1451C"/>
    <w:rsid w:val="00A16B61"/>
    <w:rsid w:val="00A1770E"/>
    <w:rsid w:val="00A21320"/>
    <w:rsid w:val="00A21411"/>
    <w:rsid w:val="00A2204F"/>
    <w:rsid w:val="00A22EBF"/>
    <w:rsid w:val="00A25783"/>
    <w:rsid w:val="00A25872"/>
    <w:rsid w:val="00A27BFF"/>
    <w:rsid w:val="00A33D54"/>
    <w:rsid w:val="00A36922"/>
    <w:rsid w:val="00A37FC7"/>
    <w:rsid w:val="00A408FF"/>
    <w:rsid w:val="00A41ECB"/>
    <w:rsid w:val="00A420A4"/>
    <w:rsid w:val="00A4296B"/>
    <w:rsid w:val="00A43E00"/>
    <w:rsid w:val="00A46358"/>
    <w:rsid w:val="00A52148"/>
    <w:rsid w:val="00A54C7D"/>
    <w:rsid w:val="00A55DD2"/>
    <w:rsid w:val="00A61F8D"/>
    <w:rsid w:val="00A644B4"/>
    <w:rsid w:val="00A65B92"/>
    <w:rsid w:val="00A66D8F"/>
    <w:rsid w:val="00A67FF0"/>
    <w:rsid w:val="00A7149B"/>
    <w:rsid w:val="00A72F7F"/>
    <w:rsid w:val="00A76AFC"/>
    <w:rsid w:val="00A775EB"/>
    <w:rsid w:val="00A77BCE"/>
    <w:rsid w:val="00A82276"/>
    <w:rsid w:val="00A839D0"/>
    <w:rsid w:val="00A90E1B"/>
    <w:rsid w:val="00A90E87"/>
    <w:rsid w:val="00A96075"/>
    <w:rsid w:val="00A96290"/>
    <w:rsid w:val="00AA093B"/>
    <w:rsid w:val="00AB01E4"/>
    <w:rsid w:val="00AB1882"/>
    <w:rsid w:val="00AB2FC6"/>
    <w:rsid w:val="00AB5A5A"/>
    <w:rsid w:val="00AC2C66"/>
    <w:rsid w:val="00AD075F"/>
    <w:rsid w:val="00AD199E"/>
    <w:rsid w:val="00AD4096"/>
    <w:rsid w:val="00AD7044"/>
    <w:rsid w:val="00AD7172"/>
    <w:rsid w:val="00AE0F06"/>
    <w:rsid w:val="00AE2E64"/>
    <w:rsid w:val="00AE497A"/>
    <w:rsid w:val="00AF4486"/>
    <w:rsid w:val="00AF490A"/>
    <w:rsid w:val="00AF64D1"/>
    <w:rsid w:val="00B00813"/>
    <w:rsid w:val="00B017AB"/>
    <w:rsid w:val="00B01B9C"/>
    <w:rsid w:val="00B02FEF"/>
    <w:rsid w:val="00B032DB"/>
    <w:rsid w:val="00B03B97"/>
    <w:rsid w:val="00B04427"/>
    <w:rsid w:val="00B065C8"/>
    <w:rsid w:val="00B066D4"/>
    <w:rsid w:val="00B10147"/>
    <w:rsid w:val="00B1194E"/>
    <w:rsid w:val="00B13386"/>
    <w:rsid w:val="00B14DCE"/>
    <w:rsid w:val="00B15599"/>
    <w:rsid w:val="00B160BB"/>
    <w:rsid w:val="00B16269"/>
    <w:rsid w:val="00B17A81"/>
    <w:rsid w:val="00B22AE1"/>
    <w:rsid w:val="00B22FEF"/>
    <w:rsid w:val="00B25D7D"/>
    <w:rsid w:val="00B25E5B"/>
    <w:rsid w:val="00B3121A"/>
    <w:rsid w:val="00B3153A"/>
    <w:rsid w:val="00B329DD"/>
    <w:rsid w:val="00B331FC"/>
    <w:rsid w:val="00B342AD"/>
    <w:rsid w:val="00B35051"/>
    <w:rsid w:val="00B40055"/>
    <w:rsid w:val="00B40F5F"/>
    <w:rsid w:val="00B41BE4"/>
    <w:rsid w:val="00B42B9A"/>
    <w:rsid w:val="00B4312D"/>
    <w:rsid w:val="00B43D8B"/>
    <w:rsid w:val="00B53CBB"/>
    <w:rsid w:val="00B57292"/>
    <w:rsid w:val="00B5749D"/>
    <w:rsid w:val="00B61D30"/>
    <w:rsid w:val="00B67AAF"/>
    <w:rsid w:val="00B72907"/>
    <w:rsid w:val="00B77C76"/>
    <w:rsid w:val="00B81224"/>
    <w:rsid w:val="00B81299"/>
    <w:rsid w:val="00B844C4"/>
    <w:rsid w:val="00B87891"/>
    <w:rsid w:val="00B9639B"/>
    <w:rsid w:val="00BA3298"/>
    <w:rsid w:val="00BA51D9"/>
    <w:rsid w:val="00BB37BB"/>
    <w:rsid w:val="00BB4B10"/>
    <w:rsid w:val="00BB59B1"/>
    <w:rsid w:val="00BB63C6"/>
    <w:rsid w:val="00BC05AF"/>
    <w:rsid w:val="00BC29F0"/>
    <w:rsid w:val="00BC58B2"/>
    <w:rsid w:val="00BC5A84"/>
    <w:rsid w:val="00BC6835"/>
    <w:rsid w:val="00BD0F65"/>
    <w:rsid w:val="00BD1913"/>
    <w:rsid w:val="00BD1FB3"/>
    <w:rsid w:val="00BD2433"/>
    <w:rsid w:val="00BD3333"/>
    <w:rsid w:val="00BD3939"/>
    <w:rsid w:val="00BD4F9B"/>
    <w:rsid w:val="00BD661E"/>
    <w:rsid w:val="00BD6C8B"/>
    <w:rsid w:val="00BD782A"/>
    <w:rsid w:val="00BE304C"/>
    <w:rsid w:val="00BE33D8"/>
    <w:rsid w:val="00BE50F0"/>
    <w:rsid w:val="00BE62B9"/>
    <w:rsid w:val="00BE6896"/>
    <w:rsid w:val="00BE7161"/>
    <w:rsid w:val="00BF1AAC"/>
    <w:rsid w:val="00BF2B75"/>
    <w:rsid w:val="00BF3911"/>
    <w:rsid w:val="00BF406B"/>
    <w:rsid w:val="00BF529F"/>
    <w:rsid w:val="00C017CE"/>
    <w:rsid w:val="00C069AC"/>
    <w:rsid w:val="00C07AC7"/>
    <w:rsid w:val="00C10D59"/>
    <w:rsid w:val="00C14E5B"/>
    <w:rsid w:val="00C201D4"/>
    <w:rsid w:val="00C21FB5"/>
    <w:rsid w:val="00C228F0"/>
    <w:rsid w:val="00C22B10"/>
    <w:rsid w:val="00C2697C"/>
    <w:rsid w:val="00C30FCD"/>
    <w:rsid w:val="00C34B06"/>
    <w:rsid w:val="00C35B1F"/>
    <w:rsid w:val="00C41F90"/>
    <w:rsid w:val="00C436F4"/>
    <w:rsid w:val="00C4381B"/>
    <w:rsid w:val="00C439C3"/>
    <w:rsid w:val="00C458A9"/>
    <w:rsid w:val="00C47E01"/>
    <w:rsid w:val="00C50B0A"/>
    <w:rsid w:val="00C53583"/>
    <w:rsid w:val="00C54860"/>
    <w:rsid w:val="00C56B2F"/>
    <w:rsid w:val="00C57A46"/>
    <w:rsid w:val="00C60AA5"/>
    <w:rsid w:val="00C64909"/>
    <w:rsid w:val="00C70D58"/>
    <w:rsid w:val="00C719A6"/>
    <w:rsid w:val="00C71ECD"/>
    <w:rsid w:val="00C72D3E"/>
    <w:rsid w:val="00C73FA0"/>
    <w:rsid w:val="00C818B6"/>
    <w:rsid w:val="00C821F5"/>
    <w:rsid w:val="00C829DB"/>
    <w:rsid w:val="00C84EE3"/>
    <w:rsid w:val="00C90EFC"/>
    <w:rsid w:val="00C91164"/>
    <w:rsid w:val="00C9561A"/>
    <w:rsid w:val="00CA182D"/>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9E4"/>
    <w:rsid w:val="00CF0A86"/>
    <w:rsid w:val="00CF29E0"/>
    <w:rsid w:val="00CF2F58"/>
    <w:rsid w:val="00CF3801"/>
    <w:rsid w:val="00CF476E"/>
    <w:rsid w:val="00CF4ADC"/>
    <w:rsid w:val="00D01C13"/>
    <w:rsid w:val="00D0700D"/>
    <w:rsid w:val="00D07F6E"/>
    <w:rsid w:val="00D11A7E"/>
    <w:rsid w:val="00D11F9E"/>
    <w:rsid w:val="00D12828"/>
    <w:rsid w:val="00D12F34"/>
    <w:rsid w:val="00D13886"/>
    <w:rsid w:val="00D165ED"/>
    <w:rsid w:val="00D16F57"/>
    <w:rsid w:val="00D170FB"/>
    <w:rsid w:val="00D2468B"/>
    <w:rsid w:val="00D25F62"/>
    <w:rsid w:val="00D2610C"/>
    <w:rsid w:val="00D2720F"/>
    <w:rsid w:val="00D279ED"/>
    <w:rsid w:val="00D30A54"/>
    <w:rsid w:val="00D30DC5"/>
    <w:rsid w:val="00D31BB9"/>
    <w:rsid w:val="00D33077"/>
    <w:rsid w:val="00D33983"/>
    <w:rsid w:val="00D33A9E"/>
    <w:rsid w:val="00D3422A"/>
    <w:rsid w:val="00D34381"/>
    <w:rsid w:val="00D34431"/>
    <w:rsid w:val="00D34ABF"/>
    <w:rsid w:val="00D35305"/>
    <w:rsid w:val="00D36C7D"/>
    <w:rsid w:val="00D405E6"/>
    <w:rsid w:val="00D42156"/>
    <w:rsid w:val="00D44EFF"/>
    <w:rsid w:val="00D500AA"/>
    <w:rsid w:val="00D5042D"/>
    <w:rsid w:val="00D5077F"/>
    <w:rsid w:val="00D51A40"/>
    <w:rsid w:val="00D52CD2"/>
    <w:rsid w:val="00D55DA5"/>
    <w:rsid w:val="00D6051E"/>
    <w:rsid w:val="00D60EE7"/>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732"/>
    <w:rsid w:val="00D97FB4"/>
    <w:rsid w:val="00DA1719"/>
    <w:rsid w:val="00DA4A42"/>
    <w:rsid w:val="00DB002E"/>
    <w:rsid w:val="00DB3C04"/>
    <w:rsid w:val="00DB5E70"/>
    <w:rsid w:val="00DB689E"/>
    <w:rsid w:val="00DB6E2D"/>
    <w:rsid w:val="00DC0725"/>
    <w:rsid w:val="00DC1F45"/>
    <w:rsid w:val="00DC2123"/>
    <w:rsid w:val="00DC2C3E"/>
    <w:rsid w:val="00DC3B99"/>
    <w:rsid w:val="00DC569B"/>
    <w:rsid w:val="00DC6B18"/>
    <w:rsid w:val="00DC6E47"/>
    <w:rsid w:val="00DD5CED"/>
    <w:rsid w:val="00DD653B"/>
    <w:rsid w:val="00DD7C2B"/>
    <w:rsid w:val="00DE0076"/>
    <w:rsid w:val="00DE092A"/>
    <w:rsid w:val="00DE28A9"/>
    <w:rsid w:val="00DE33EA"/>
    <w:rsid w:val="00DE438E"/>
    <w:rsid w:val="00DE51E6"/>
    <w:rsid w:val="00DF1003"/>
    <w:rsid w:val="00DF198B"/>
    <w:rsid w:val="00DF1CFC"/>
    <w:rsid w:val="00DF2743"/>
    <w:rsid w:val="00DF3DCC"/>
    <w:rsid w:val="00DF47E4"/>
    <w:rsid w:val="00DF6189"/>
    <w:rsid w:val="00E00B52"/>
    <w:rsid w:val="00E05044"/>
    <w:rsid w:val="00E06722"/>
    <w:rsid w:val="00E073C5"/>
    <w:rsid w:val="00E10AC3"/>
    <w:rsid w:val="00E1140F"/>
    <w:rsid w:val="00E13EE9"/>
    <w:rsid w:val="00E14459"/>
    <w:rsid w:val="00E164CE"/>
    <w:rsid w:val="00E176FA"/>
    <w:rsid w:val="00E21592"/>
    <w:rsid w:val="00E22B7B"/>
    <w:rsid w:val="00E24055"/>
    <w:rsid w:val="00E2611E"/>
    <w:rsid w:val="00E273E6"/>
    <w:rsid w:val="00E2791A"/>
    <w:rsid w:val="00E330AC"/>
    <w:rsid w:val="00E362EC"/>
    <w:rsid w:val="00E36B1F"/>
    <w:rsid w:val="00E41751"/>
    <w:rsid w:val="00E45285"/>
    <w:rsid w:val="00E45B01"/>
    <w:rsid w:val="00E5003E"/>
    <w:rsid w:val="00E50BED"/>
    <w:rsid w:val="00E56068"/>
    <w:rsid w:val="00E57A21"/>
    <w:rsid w:val="00E60F00"/>
    <w:rsid w:val="00E61716"/>
    <w:rsid w:val="00E62223"/>
    <w:rsid w:val="00E631D0"/>
    <w:rsid w:val="00E635C0"/>
    <w:rsid w:val="00E66102"/>
    <w:rsid w:val="00E66482"/>
    <w:rsid w:val="00E71836"/>
    <w:rsid w:val="00E719EC"/>
    <w:rsid w:val="00E72046"/>
    <w:rsid w:val="00E72B6D"/>
    <w:rsid w:val="00E75670"/>
    <w:rsid w:val="00E757EE"/>
    <w:rsid w:val="00E77AAE"/>
    <w:rsid w:val="00E80336"/>
    <w:rsid w:val="00E81593"/>
    <w:rsid w:val="00E81ADF"/>
    <w:rsid w:val="00E83ACA"/>
    <w:rsid w:val="00E83E8B"/>
    <w:rsid w:val="00E8554D"/>
    <w:rsid w:val="00E90FFC"/>
    <w:rsid w:val="00EA2087"/>
    <w:rsid w:val="00EA3E9D"/>
    <w:rsid w:val="00EA5FA9"/>
    <w:rsid w:val="00EB22A5"/>
    <w:rsid w:val="00EB2EBD"/>
    <w:rsid w:val="00EB3218"/>
    <w:rsid w:val="00EB626B"/>
    <w:rsid w:val="00EC0EE8"/>
    <w:rsid w:val="00EC13A3"/>
    <w:rsid w:val="00EC258E"/>
    <w:rsid w:val="00EC6269"/>
    <w:rsid w:val="00ED12DF"/>
    <w:rsid w:val="00ED1512"/>
    <w:rsid w:val="00ED196A"/>
    <w:rsid w:val="00ED19CE"/>
    <w:rsid w:val="00ED1D35"/>
    <w:rsid w:val="00ED275E"/>
    <w:rsid w:val="00ED39A5"/>
    <w:rsid w:val="00ED498C"/>
    <w:rsid w:val="00ED53BD"/>
    <w:rsid w:val="00ED58B9"/>
    <w:rsid w:val="00EE03BF"/>
    <w:rsid w:val="00EE1601"/>
    <w:rsid w:val="00EE2F1B"/>
    <w:rsid w:val="00EE3633"/>
    <w:rsid w:val="00EE5D60"/>
    <w:rsid w:val="00EF67AC"/>
    <w:rsid w:val="00F0013A"/>
    <w:rsid w:val="00F005A3"/>
    <w:rsid w:val="00F00987"/>
    <w:rsid w:val="00F0329F"/>
    <w:rsid w:val="00F05CFA"/>
    <w:rsid w:val="00F06480"/>
    <w:rsid w:val="00F06E94"/>
    <w:rsid w:val="00F10D8A"/>
    <w:rsid w:val="00F129CA"/>
    <w:rsid w:val="00F14ECB"/>
    <w:rsid w:val="00F316EE"/>
    <w:rsid w:val="00F346F1"/>
    <w:rsid w:val="00F34FF4"/>
    <w:rsid w:val="00F36F46"/>
    <w:rsid w:val="00F41247"/>
    <w:rsid w:val="00F41DE9"/>
    <w:rsid w:val="00F46ADA"/>
    <w:rsid w:val="00F550D4"/>
    <w:rsid w:val="00F56EF6"/>
    <w:rsid w:val="00F57552"/>
    <w:rsid w:val="00F600C8"/>
    <w:rsid w:val="00F61077"/>
    <w:rsid w:val="00F67A87"/>
    <w:rsid w:val="00F71C8E"/>
    <w:rsid w:val="00F71CC0"/>
    <w:rsid w:val="00F74199"/>
    <w:rsid w:val="00F74D90"/>
    <w:rsid w:val="00F7531C"/>
    <w:rsid w:val="00F7618E"/>
    <w:rsid w:val="00F76D30"/>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1DF"/>
    <w:rsid w:val="00FC1A03"/>
    <w:rsid w:val="00FC2FF8"/>
    <w:rsid w:val="00FC4CA4"/>
    <w:rsid w:val="00FC7C96"/>
    <w:rsid w:val="00FD1412"/>
    <w:rsid w:val="00FD75CC"/>
    <w:rsid w:val="00FE0AE2"/>
    <w:rsid w:val="00FE2E06"/>
    <w:rsid w:val="00FE2FB5"/>
    <w:rsid w:val="00FE6B5E"/>
    <w:rsid w:val="00FE73C0"/>
    <w:rsid w:val="00FF35FE"/>
    <w:rsid w:val="00FF537C"/>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4AEC"/>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link w:val="Zkladntext2Char"/>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semiHidden/>
    <w:rsid w:val="005E7C45"/>
    <w:rPr>
      <w:i/>
      <w:iCs/>
      <w:sz w:val="24"/>
      <w:szCs w:val="24"/>
    </w:rPr>
  </w:style>
  <w:style w:type="table" w:customStyle="1" w:styleId="Mkatabulky1">
    <w:name w:val="Mřížka tabulky1"/>
    <w:basedOn w:val="Normlntabulka"/>
    <w:next w:val="Mkatabulky"/>
    <w:uiPriority w:val="59"/>
    <w:rsid w:val="00134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DB544-CF78-46AF-800B-7FD3FAB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1121</TotalTime>
  <Pages>10</Pages>
  <Words>4574</Words>
  <Characters>26785</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Frančáková Diana Ing.</cp:lastModifiedBy>
  <cp:revision>59</cp:revision>
  <cp:lastPrinted>2019-11-25T09:46:00Z</cp:lastPrinted>
  <dcterms:created xsi:type="dcterms:W3CDTF">2021-05-27T06:45:00Z</dcterms:created>
  <dcterms:modified xsi:type="dcterms:W3CDTF">2021-12-01T13:31:00Z</dcterms:modified>
</cp:coreProperties>
</file>